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FD" w:rsidRDefault="00677AFD"/>
    <w:p w:rsidR="004B371F" w:rsidRPr="00D85FBD" w:rsidRDefault="003644CE" w:rsidP="004B371F">
      <w:pPr>
        <w:shd w:val="clear" w:color="auto" w:fill="C0C0C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7A50EC" w:rsidRPr="007A50EC">
        <w:rPr>
          <w:b/>
          <w:sz w:val="40"/>
          <w:szCs w:val="40"/>
        </w:rPr>
        <w:t xml:space="preserve">ntrag </w:t>
      </w:r>
      <w:r>
        <w:rPr>
          <w:b/>
          <w:sz w:val="40"/>
          <w:szCs w:val="40"/>
        </w:rPr>
        <w:t xml:space="preserve">- </w:t>
      </w:r>
      <w:r w:rsidR="0075362C">
        <w:rPr>
          <w:b/>
          <w:sz w:val="40"/>
          <w:szCs w:val="40"/>
        </w:rPr>
        <w:t>Sportanlagen</w:t>
      </w:r>
      <w:r w:rsidR="007A50EC" w:rsidRPr="007A50EC">
        <w:rPr>
          <w:b/>
          <w:sz w:val="40"/>
          <w:szCs w:val="40"/>
        </w:rPr>
        <w:t>zeiten</w:t>
      </w:r>
    </w:p>
    <w:p w:rsidR="00677AFD" w:rsidRPr="005F0472" w:rsidRDefault="00677AFD" w:rsidP="00822838">
      <w:pPr>
        <w:spacing w:line="360" w:lineRule="auto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7"/>
        <w:gridCol w:w="1139"/>
        <w:gridCol w:w="2399"/>
        <w:gridCol w:w="2399"/>
      </w:tblGrid>
      <w:tr w:rsidR="00FC4F9C" w:rsidRPr="00FC4F9C" w:rsidTr="006632CD">
        <w:trPr>
          <w:divId w:val="572473110"/>
          <w:cantSplit/>
          <w:trHeight w:hRule="exact" w:val="374"/>
        </w:trPr>
        <w:tc>
          <w:tcPr>
            <w:tcW w:w="17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B3F96" w:rsidRPr="0066762F" w:rsidRDefault="00DB3F96" w:rsidP="00983728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66762F">
              <w:rPr>
                <w:rFonts w:eastAsia="Symbol" w:cs="Arial"/>
                <w:color w:val="000000"/>
                <w:sz w:val="20"/>
                <w:szCs w:val="22"/>
              </w:rPr>
              <w:t>Nutzer ggf. gesetzl. Vertreter</w:t>
            </w:r>
          </w:p>
        </w:tc>
        <w:tc>
          <w:tcPr>
            <w:tcW w:w="6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3F96" w:rsidRPr="0066762F" w:rsidRDefault="00DB3F96" w:rsidP="00983728">
            <w:pPr>
              <w:jc w:val="left"/>
              <w:rPr>
                <w:rFonts w:cs="Arial"/>
                <w:sz w:val="20"/>
                <w:szCs w:val="22"/>
              </w:rPr>
            </w:pPr>
            <w:r w:rsidRPr="0066762F">
              <w:rPr>
                <w:rFonts w:cs="Arial"/>
                <w:sz w:val="20"/>
                <w:szCs w:val="22"/>
              </w:rPr>
              <w:t>Name</w:t>
            </w:r>
            <w:r w:rsidR="005D1B9E">
              <w:rPr>
                <w:rFonts w:cs="Arial"/>
                <w:sz w:val="20"/>
                <w:szCs w:val="22"/>
              </w:rPr>
              <w:t>*</w:t>
            </w:r>
          </w:p>
        </w:tc>
        <w:sdt>
          <w:sdtPr>
            <w:rPr>
              <w:rFonts w:cs="Arial"/>
              <w:color w:val="17365D" w:themeColor="text2" w:themeShade="BF"/>
              <w:sz w:val="16"/>
              <w:szCs w:val="16"/>
            </w:rPr>
            <w:id w:val="715786833"/>
            <w:placeholder>
              <w:docPart w:val="F1DD37EFBB234F5194F61B296CA332DF"/>
            </w:placeholder>
            <w:showingPlcHdr/>
            <w:text/>
          </w:sdtPr>
          <w:sdtEndPr/>
          <w:sdtContent>
            <w:tc>
              <w:tcPr>
                <w:tcW w:w="1295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</w:tcPr>
              <w:p w:rsidR="00DB3F96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16"/>
                  </w:rPr>
                </w:pPr>
                <w:r w:rsidRPr="00131610">
                  <w:rPr>
                    <w:rFonts w:cs="Arial"/>
                    <w:color w:val="17365D" w:themeColor="text2" w:themeShade="BF"/>
                    <w:sz w:val="16"/>
                    <w:szCs w:val="16"/>
                  </w:rPr>
                  <w:t>Texteingabe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  <w:szCs w:val="16"/>
            </w:rPr>
            <w:id w:val="1014501640"/>
            <w:placeholder>
              <w:docPart w:val="5A40304AFC2E48B791BF47A36344254C"/>
            </w:placeholder>
            <w:showingPlcHdr/>
            <w:text/>
          </w:sdtPr>
          <w:sdtEndPr/>
          <w:sdtContent>
            <w:tc>
              <w:tcPr>
                <w:tcW w:w="1295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DB3F96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16"/>
                  </w:rPr>
                </w:pPr>
                <w:r w:rsidRPr="00131610">
                  <w:rPr>
                    <w:rFonts w:cs="Arial"/>
                    <w:color w:val="17365D" w:themeColor="text2" w:themeShade="BF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C4F9C" w:rsidRPr="00FC4F9C" w:rsidTr="006632CD">
        <w:trPr>
          <w:divId w:val="572473110"/>
          <w:cantSplit/>
          <w:trHeight w:hRule="exact" w:val="374"/>
        </w:trPr>
        <w:tc>
          <w:tcPr>
            <w:tcW w:w="1769" w:type="pct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B3F96" w:rsidRPr="0066762F" w:rsidRDefault="00DB3F96" w:rsidP="00983728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3F96" w:rsidRPr="0066762F" w:rsidRDefault="00DB3F96" w:rsidP="00983728">
            <w:pPr>
              <w:jc w:val="left"/>
              <w:rPr>
                <w:rFonts w:cs="Arial"/>
                <w:sz w:val="20"/>
                <w:szCs w:val="22"/>
              </w:rPr>
            </w:pPr>
            <w:r w:rsidRPr="0066762F">
              <w:rPr>
                <w:rFonts w:cs="Arial"/>
                <w:sz w:val="20"/>
                <w:szCs w:val="22"/>
              </w:rPr>
              <w:t>Anschrift</w:t>
            </w:r>
            <w:r w:rsidR="005D1B9E">
              <w:rPr>
                <w:rFonts w:cs="Arial"/>
                <w:sz w:val="20"/>
                <w:szCs w:val="22"/>
              </w:rPr>
              <w:t>*</w:t>
            </w:r>
          </w:p>
        </w:tc>
        <w:sdt>
          <w:sdtPr>
            <w:rPr>
              <w:rFonts w:cs="Arial"/>
              <w:color w:val="17365D" w:themeColor="text2" w:themeShade="BF"/>
              <w:sz w:val="16"/>
              <w:szCs w:val="16"/>
            </w:rPr>
            <w:id w:val="-1371135636"/>
            <w:placeholder>
              <w:docPart w:val="6C327F647E894846A0CF1AE81F95EFB5"/>
            </w:placeholder>
            <w:showingPlcHdr/>
            <w:text/>
          </w:sdtPr>
          <w:sdtEndPr/>
          <w:sdtContent>
            <w:tc>
              <w:tcPr>
                <w:tcW w:w="1295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</w:tcPr>
              <w:p w:rsidR="00DB3F96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16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  <w:szCs w:val="16"/>
            </w:rPr>
            <w:id w:val="-1951306191"/>
            <w:placeholder>
              <w:docPart w:val="90645AC23A4F4488A40888A760DB255E"/>
            </w:placeholder>
            <w:showingPlcHdr/>
            <w:text/>
          </w:sdtPr>
          <w:sdtEndPr/>
          <w:sdtContent>
            <w:tc>
              <w:tcPr>
                <w:tcW w:w="1295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DB3F96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16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C4F9C" w:rsidRPr="00FC4F9C" w:rsidTr="006632CD">
        <w:trPr>
          <w:divId w:val="572473110"/>
          <w:cantSplit/>
          <w:trHeight w:hRule="exact" w:val="374"/>
        </w:trPr>
        <w:tc>
          <w:tcPr>
            <w:tcW w:w="1769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B3F96" w:rsidRPr="0066762F" w:rsidRDefault="00DB3F96" w:rsidP="00983728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3F96" w:rsidRPr="0066762F" w:rsidRDefault="00407A68" w:rsidP="00407A68">
            <w:pPr>
              <w:jc w:val="left"/>
              <w:rPr>
                <w:rFonts w:cs="Arial"/>
                <w:sz w:val="20"/>
                <w:szCs w:val="22"/>
              </w:rPr>
            </w:pPr>
            <w:r w:rsidRPr="0066762F">
              <w:rPr>
                <w:rFonts w:cs="Arial"/>
                <w:sz w:val="20"/>
                <w:szCs w:val="22"/>
              </w:rPr>
              <w:t>Mobil-Tel.</w:t>
            </w:r>
            <w:r w:rsidR="005D1B9E">
              <w:rPr>
                <w:rFonts w:cs="Arial"/>
                <w:sz w:val="20"/>
                <w:szCs w:val="22"/>
              </w:rPr>
              <w:t>*</w:t>
            </w:r>
          </w:p>
        </w:tc>
        <w:sdt>
          <w:sdtPr>
            <w:rPr>
              <w:rFonts w:cs="Arial"/>
              <w:color w:val="17365D" w:themeColor="text2" w:themeShade="BF"/>
              <w:sz w:val="16"/>
              <w:szCs w:val="16"/>
            </w:rPr>
            <w:id w:val="-1709871661"/>
            <w:placeholder>
              <w:docPart w:val="712129A37BF3434AB4B3537AD99B52B2"/>
            </w:placeholder>
            <w:showingPlcHdr/>
            <w:text/>
          </w:sdtPr>
          <w:sdtEndPr/>
          <w:sdtContent>
            <w:tc>
              <w:tcPr>
                <w:tcW w:w="1295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</w:tcPr>
              <w:p w:rsidR="00DB3F96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16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  <w:szCs w:val="16"/>
            </w:rPr>
            <w:id w:val="-1919238869"/>
            <w:placeholder>
              <w:docPart w:val="A059670DC3034331969B8ED9CF8E7A3B"/>
            </w:placeholder>
            <w:showingPlcHdr/>
            <w:text/>
          </w:sdtPr>
          <w:sdtEndPr/>
          <w:sdtContent>
            <w:tc>
              <w:tcPr>
                <w:tcW w:w="1295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DB3F96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16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C4F9C" w:rsidRPr="00FC4F9C" w:rsidTr="006632CD">
        <w:trPr>
          <w:divId w:val="572473110"/>
          <w:cantSplit/>
          <w:trHeight w:hRule="exact" w:val="374"/>
        </w:trPr>
        <w:tc>
          <w:tcPr>
            <w:tcW w:w="1769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B3F96" w:rsidRPr="0066762F" w:rsidRDefault="00DB3F96" w:rsidP="00983728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3F96" w:rsidRPr="0066762F" w:rsidRDefault="005D1B9E" w:rsidP="004F7C5C">
            <w:pPr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E-Mail*</w:t>
            </w:r>
          </w:p>
        </w:tc>
        <w:sdt>
          <w:sdtPr>
            <w:rPr>
              <w:rFonts w:cs="Arial"/>
              <w:color w:val="17365D" w:themeColor="text2" w:themeShade="BF"/>
              <w:sz w:val="16"/>
              <w:szCs w:val="16"/>
            </w:rPr>
            <w:id w:val="-2090538372"/>
            <w:placeholder>
              <w:docPart w:val="5841C71785FC4E78B8A10AEEEB8BE73B"/>
            </w:placeholder>
            <w:showingPlcHdr/>
            <w:text/>
          </w:sdtPr>
          <w:sdtEndPr/>
          <w:sdtContent>
            <w:tc>
              <w:tcPr>
                <w:tcW w:w="1295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</w:tcPr>
              <w:p w:rsidR="00DB3F96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16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  <w:szCs w:val="16"/>
            </w:rPr>
            <w:id w:val="-143131155"/>
            <w:placeholder>
              <w:docPart w:val="4B333A26F92E4D6E95B165D1E1770A52"/>
            </w:placeholder>
            <w:showingPlcHdr/>
            <w:text/>
          </w:sdtPr>
          <w:sdtEndPr/>
          <w:sdtContent>
            <w:tc>
              <w:tcPr>
                <w:tcW w:w="1295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DB3F96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16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83728" w:rsidRPr="00983728" w:rsidTr="004E78B0">
        <w:trPr>
          <w:divId w:val="572473110"/>
          <w:trHeight w:hRule="exact" w:val="170"/>
        </w:trPr>
        <w:tc>
          <w:tcPr>
            <w:tcW w:w="176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3728" w:rsidRPr="0066762F" w:rsidRDefault="00983728" w:rsidP="00983728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728" w:rsidRPr="0066762F" w:rsidRDefault="00983728" w:rsidP="00983728">
            <w:pPr>
              <w:jc w:val="left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:rsidR="00983728" w:rsidRPr="00962AB1" w:rsidRDefault="00983728" w:rsidP="00983728">
            <w:pPr>
              <w:jc w:val="left"/>
              <w:rPr>
                <w:rFonts w:cs="Arial"/>
                <w:color w:val="808080" w:themeColor="background1" w:themeShade="80"/>
                <w:szCs w:val="22"/>
              </w:rPr>
            </w:pPr>
          </w:p>
        </w:tc>
      </w:tr>
      <w:tr w:rsidR="00983728" w:rsidRPr="00FC4F9C" w:rsidTr="004E78B0">
        <w:trPr>
          <w:divId w:val="572473110"/>
          <w:trHeight w:hRule="exact" w:val="374"/>
        </w:trPr>
        <w:tc>
          <w:tcPr>
            <w:tcW w:w="238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83728" w:rsidRPr="0066762F" w:rsidRDefault="00983728" w:rsidP="00A363DF">
            <w:pPr>
              <w:jc w:val="left"/>
              <w:rPr>
                <w:rFonts w:cs="Arial"/>
                <w:sz w:val="20"/>
                <w:szCs w:val="22"/>
              </w:rPr>
            </w:pPr>
            <w:r w:rsidRPr="0066762F">
              <w:rPr>
                <w:rFonts w:eastAsia="Symbol" w:cs="Arial"/>
                <w:sz w:val="20"/>
                <w:szCs w:val="22"/>
              </w:rPr>
              <w:t>Nummer des Vereinsregisters</w:t>
            </w:r>
            <w:r w:rsidR="00A363DF" w:rsidRPr="0066762F">
              <w:rPr>
                <w:rFonts w:eastAsia="Symbol" w:cs="Arial"/>
                <w:sz w:val="20"/>
                <w:szCs w:val="22"/>
              </w:rPr>
              <w:t xml:space="preserve"> </w:t>
            </w:r>
            <w:r w:rsidR="00E21D59">
              <w:rPr>
                <w:rFonts w:eastAsia="Symbol" w:cs="Arial"/>
                <w:sz w:val="20"/>
                <w:szCs w:val="22"/>
              </w:rPr>
              <w:t>(</w:t>
            </w:r>
            <w:r w:rsidR="00A363DF" w:rsidRPr="0066762F">
              <w:rPr>
                <w:rFonts w:eastAsia="Symbol" w:cs="Arial"/>
                <w:sz w:val="20"/>
                <w:szCs w:val="22"/>
              </w:rPr>
              <w:t>sofern vorh.</w:t>
            </w:r>
            <w:r w:rsidR="00E21D59">
              <w:rPr>
                <w:rFonts w:eastAsia="Symbol" w:cs="Arial"/>
                <w:sz w:val="20"/>
                <w:szCs w:val="22"/>
              </w:rPr>
              <w:t>)</w:t>
            </w:r>
          </w:p>
        </w:tc>
        <w:sdt>
          <w:sdtPr>
            <w:rPr>
              <w:rFonts w:cs="Arial"/>
              <w:color w:val="17365D" w:themeColor="text2" w:themeShade="BF"/>
              <w:sz w:val="16"/>
            </w:rPr>
            <w:id w:val="-419715389"/>
            <w:placeholder>
              <w:docPart w:val="AECC70900C9C4995933BD81086BDF116"/>
            </w:placeholder>
            <w:showingPlcHdr/>
            <w:text/>
          </w:sdtPr>
          <w:sdtEndPr/>
          <w:sdtContent>
            <w:tc>
              <w:tcPr>
                <w:tcW w:w="1295" w:type="pct"/>
                <w:gridSpan w:val="2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</w:tcPr>
              <w:p w:rsidR="00983728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983728" w:rsidRPr="00FC4F9C" w:rsidTr="008243B9">
        <w:trPr>
          <w:divId w:val="572473110"/>
          <w:trHeight w:hRule="exact" w:val="170"/>
        </w:trPr>
        <w:tc>
          <w:tcPr>
            <w:tcW w:w="176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983728" w:rsidRPr="0066762F" w:rsidRDefault="00983728" w:rsidP="00983728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983728" w:rsidRPr="0066762F" w:rsidRDefault="00983728" w:rsidP="00983728">
            <w:pPr>
              <w:jc w:val="left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983728" w:rsidRPr="00B3105B" w:rsidRDefault="00983728" w:rsidP="00983728">
            <w:pPr>
              <w:jc w:val="left"/>
              <w:rPr>
                <w:rFonts w:cs="Arial"/>
                <w:color w:val="0F243E" w:themeColor="text2" w:themeShade="80"/>
                <w:sz w:val="20"/>
              </w:rPr>
            </w:pPr>
          </w:p>
        </w:tc>
      </w:tr>
      <w:tr w:rsidR="00DB3F96" w:rsidRPr="00FC4F9C" w:rsidTr="008243B9">
        <w:trPr>
          <w:divId w:val="572473110"/>
          <w:trHeight w:hRule="exact" w:val="374"/>
        </w:trPr>
        <w:tc>
          <w:tcPr>
            <w:tcW w:w="17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B3F96" w:rsidRPr="0066762F" w:rsidRDefault="00F86F54" w:rsidP="00F86F54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66762F">
              <w:rPr>
                <w:rFonts w:eastAsia="Symbol" w:cs="Arial"/>
                <w:color w:val="000000"/>
                <w:sz w:val="20"/>
                <w:szCs w:val="22"/>
              </w:rPr>
              <w:t xml:space="preserve">Verantwortliche </w:t>
            </w:r>
            <w:r w:rsidR="00DB3F96" w:rsidRPr="0066762F">
              <w:rPr>
                <w:rFonts w:eastAsia="Symbol" w:cs="Arial"/>
                <w:color w:val="000000"/>
                <w:sz w:val="20"/>
                <w:szCs w:val="22"/>
              </w:rPr>
              <w:t>vor Ort</w:t>
            </w:r>
          </w:p>
        </w:tc>
        <w:tc>
          <w:tcPr>
            <w:tcW w:w="6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3F96" w:rsidRPr="0066762F" w:rsidRDefault="00DB3F96" w:rsidP="00983728">
            <w:pPr>
              <w:jc w:val="left"/>
              <w:rPr>
                <w:rFonts w:cs="Arial"/>
                <w:sz w:val="20"/>
                <w:szCs w:val="22"/>
              </w:rPr>
            </w:pPr>
            <w:r w:rsidRPr="0066762F">
              <w:rPr>
                <w:rFonts w:cs="Arial"/>
                <w:sz w:val="20"/>
                <w:szCs w:val="22"/>
              </w:rPr>
              <w:t>Name</w:t>
            </w:r>
            <w:r w:rsidR="005D1B9E">
              <w:rPr>
                <w:rFonts w:cs="Arial"/>
                <w:sz w:val="20"/>
                <w:szCs w:val="22"/>
              </w:rPr>
              <w:t>*</w:t>
            </w:r>
          </w:p>
        </w:tc>
        <w:sdt>
          <w:sdtPr>
            <w:rPr>
              <w:rFonts w:cs="Arial"/>
              <w:color w:val="17365D" w:themeColor="text2" w:themeShade="BF"/>
              <w:sz w:val="16"/>
            </w:rPr>
            <w:id w:val="-76289979"/>
            <w:placeholder>
              <w:docPart w:val="3538CECCAFE44341AE1A9A2282C04876"/>
            </w:placeholder>
            <w:showingPlcHdr/>
            <w:text/>
          </w:sdtPr>
          <w:sdtEndPr/>
          <w:sdtContent>
            <w:tc>
              <w:tcPr>
                <w:tcW w:w="1295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</w:tcPr>
              <w:p w:rsidR="00DB3F96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</w:rPr>
            <w:id w:val="334730551"/>
            <w:placeholder>
              <w:docPart w:val="72CC5F2F6DD4486693776ED961AE617C"/>
            </w:placeholder>
            <w:showingPlcHdr/>
            <w:text/>
          </w:sdtPr>
          <w:sdtEndPr/>
          <w:sdtContent>
            <w:tc>
              <w:tcPr>
                <w:tcW w:w="1295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DB3F96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DB3F96" w:rsidRPr="00FC4F9C" w:rsidTr="008243B9">
        <w:trPr>
          <w:divId w:val="572473110"/>
          <w:trHeight w:hRule="exact" w:val="374"/>
        </w:trPr>
        <w:tc>
          <w:tcPr>
            <w:tcW w:w="1769" w:type="pct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B3F96" w:rsidRPr="0066762F" w:rsidRDefault="00DB3F96" w:rsidP="00983728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3F96" w:rsidRPr="0066762F" w:rsidRDefault="00DB3F96" w:rsidP="00983728">
            <w:pPr>
              <w:jc w:val="left"/>
              <w:rPr>
                <w:rFonts w:cs="Arial"/>
                <w:sz w:val="20"/>
                <w:szCs w:val="22"/>
              </w:rPr>
            </w:pPr>
            <w:r w:rsidRPr="0066762F">
              <w:rPr>
                <w:rFonts w:cs="Arial"/>
                <w:sz w:val="20"/>
                <w:szCs w:val="22"/>
              </w:rPr>
              <w:t>Anschrift</w:t>
            </w:r>
            <w:r w:rsidR="005D1B9E">
              <w:rPr>
                <w:rFonts w:cs="Arial"/>
                <w:sz w:val="20"/>
                <w:szCs w:val="22"/>
              </w:rPr>
              <w:t>*</w:t>
            </w:r>
          </w:p>
        </w:tc>
        <w:sdt>
          <w:sdtPr>
            <w:rPr>
              <w:rFonts w:cs="Arial"/>
              <w:color w:val="17365D" w:themeColor="text2" w:themeShade="BF"/>
              <w:sz w:val="16"/>
            </w:rPr>
            <w:id w:val="-1210098497"/>
            <w:placeholder>
              <w:docPart w:val="34B0B8E9BA60417A80BE1BAB0DF7F700"/>
            </w:placeholder>
            <w:showingPlcHdr/>
            <w:text/>
          </w:sdtPr>
          <w:sdtEndPr/>
          <w:sdtContent>
            <w:tc>
              <w:tcPr>
                <w:tcW w:w="1295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</w:tcPr>
              <w:p w:rsidR="00DB3F96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</w:rPr>
            <w:id w:val="1969775308"/>
            <w:placeholder>
              <w:docPart w:val="4DBA56FFD43C4F51B23B0CED6B13A73A"/>
            </w:placeholder>
            <w:showingPlcHdr/>
            <w:text/>
          </w:sdtPr>
          <w:sdtEndPr/>
          <w:sdtContent>
            <w:tc>
              <w:tcPr>
                <w:tcW w:w="1295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DB3F96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DB3F96" w:rsidRPr="00FC4F9C" w:rsidTr="008243B9">
        <w:trPr>
          <w:divId w:val="572473110"/>
          <w:trHeight w:hRule="exact" w:val="374"/>
        </w:trPr>
        <w:tc>
          <w:tcPr>
            <w:tcW w:w="1769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B3F96" w:rsidRPr="0066762F" w:rsidRDefault="00DB3F96" w:rsidP="00983728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3F96" w:rsidRPr="0066762F" w:rsidRDefault="00407A68" w:rsidP="00983728">
            <w:pPr>
              <w:jc w:val="left"/>
              <w:rPr>
                <w:rFonts w:cs="Arial"/>
                <w:sz w:val="20"/>
                <w:szCs w:val="22"/>
              </w:rPr>
            </w:pPr>
            <w:r w:rsidRPr="0066762F">
              <w:rPr>
                <w:rFonts w:cs="Arial"/>
                <w:sz w:val="20"/>
                <w:szCs w:val="22"/>
              </w:rPr>
              <w:t>Mobil-Tel.</w:t>
            </w:r>
            <w:r w:rsidR="005D1B9E">
              <w:rPr>
                <w:rFonts w:cs="Arial"/>
                <w:sz w:val="20"/>
                <w:szCs w:val="22"/>
              </w:rPr>
              <w:t>*</w:t>
            </w:r>
          </w:p>
        </w:tc>
        <w:sdt>
          <w:sdtPr>
            <w:rPr>
              <w:rFonts w:cs="Arial"/>
              <w:color w:val="17365D" w:themeColor="text2" w:themeShade="BF"/>
              <w:sz w:val="16"/>
            </w:rPr>
            <w:id w:val="-1819646711"/>
            <w:placeholder>
              <w:docPart w:val="3F14B5F023D24837B0F25446615BBF3E"/>
            </w:placeholder>
            <w:showingPlcHdr/>
            <w:text/>
          </w:sdtPr>
          <w:sdtEndPr/>
          <w:sdtContent>
            <w:tc>
              <w:tcPr>
                <w:tcW w:w="1295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</w:tcPr>
              <w:p w:rsidR="00DB3F96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</w:rPr>
            <w:id w:val="1688857755"/>
            <w:placeholder>
              <w:docPart w:val="46CA53208A774B48A3D9A4C048B428F6"/>
            </w:placeholder>
            <w:showingPlcHdr/>
            <w:text/>
          </w:sdtPr>
          <w:sdtEndPr/>
          <w:sdtContent>
            <w:tc>
              <w:tcPr>
                <w:tcW w:w="1295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DB3F96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DB3F96" w:rsidRPr="00FC4F9C" w:rsidTr="008243B9">
        <w:trPr>
          <w:divId w:val="572473110"/>
          <w:trHeight w:hRule="exact" w:val="374"/>
        </w:trPr>
        <w:tc>
          <w:tcPr>
            <w:tcW w:w="1769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B3F96" w:rsidRPr="0066762F" w:rsidRDefault="00DB3F96" w:rsidP="00983728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3F96" w:rsidRPr="0066762F" w:rsidRDefault="005D1B9E" w:rsidP="004F7C5C">
            <w:pPr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E-Mail*</w:t>
            </w:r>
          </w:p>
        </w:tc>
        <w:sdt>
          <w:sdtPr>
            <w:rPr>
              <w:rFonts w:cs="Arial"/>
              <w:color w:val="17365D" w:themeColor="text2" w:themeShade="BF"/>
              <w:sz w:val="16"/>
            </w:rPr>
            <w:id w:val="1581262464"/>
            <w:placeholder>
              <w:docPart w:val="62804275BBC04E618725E941E1C994C3"/>
            </w:placeholder>
            <w:showingPlcHdr/>
            <w:text/>
          </w:sdtPr>
          <w:sdtEndPr/>
          <w:sdtContent>
            <w:tc>
              <w:tcPr>
                <w:tcW w:w="1295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</w:tcPr>
              <w:p w:rsidR="00DB3F96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</w:rPr>
            <w:id w:val="1299643899"/>
            <w:placeholder>
              <w:docPart w:val="F43F1E4F451846E381E57258A1FD43FD"/>
            </w:placeholder>
            <w:showingPlcHdr/>
            <w:text/>
          </w:sdtPr>
          <w:sdtEndPr/>
          <w:sdtContent>
            <w:tc>
              <w:tcPr>
                <w:tcW w:w="1295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DB3F96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983728" w:rsidRPr="00983728" w:rsidTr="004E78B0">
        <w:trPr>
          <w:divId w:val="572473110"/>
          <w:trHeight w:hRule="exact" w:val="170"/>
        </w:trPr>
        <w:tc>
          <w:tcPr>
            <w:tcW w:w="1769" w:type="pct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983728" w:rsidRPr="00983728" w:rsidRDefault="00983728" w:rsidP="00983728">
            <w:pPr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983728" w:rsidRPr="00962AB1" w:rsidRDefault="00983728" w:rsidP="00983728">
            <w:pPr>
              <w:jc w:val="left"/>
              <w:rPr>
                <w:rFonts w:cs="Arial"/>
                <w:color w:val="808080" w:themeColor="background1" w:themeShade="80"/>
                <w:szCs w:val="22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983728" w:rsidRPr="00962AB1" w:rsidRDefault="00983728" w:rsidP="00983728">
            <w:pPr>
              <w:jc w:val="left"/>
              <w:rPr>
                <w:rFonts w:cs="Arial"/>
                <w:color w:val="808080" w:themeColor="background1" w:themeShade="80"/>
                <w:szCs w:val="22"/>
              </w:rPr>
            </w:pPr>
          </w:p>
        </w:tc>
      </w:tr>
      <w:tr w:rsidR="00983728" w:rsidRPr="00983728" w:rsidTr="004E78B0">
        <w:trPr>
          <w:divId w:val="572473110"/>
          <w:trHeight w:hRule="exact" w:val="748"/>
        </w:trPr>
        <w:tc>
          <w:tcPr>
            <w:tcW w:w="238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1407B" w:rsidRPr="0066762F" w:rsidRDefault="00983728" w:rsidP="00983728">
            <w:pPr>
              <w:jc w:val="left"/>
              <w:rPr>
                <w:rFonts w:eastAsia="Symbol" w:cs="Arial"/>
                <w:sz w:val="20"/>
                <w:szCs w:val="22"/>
              </w:rPr>
            </w:pPr>
            <w:r w:rsidRPr="0066762F">
              <w:rPr>
                <w:rFonts w:eastAsia="Symbol" w:cs="Arial"/>
                <w:sz w:val="20"/>
                <w:szCs w:val="22"/>
              </w:rPr>
              <w:t xml:space="preserve">Nutzungsart </w:t>
            </w:r>
            <w:r w:rsidR="00491D05" w:rsidRPr="0066762F">
              <w:rPr>
                <w:rFonts w:eastAsia="Symbol" w:cs="Arial"/>
                <w:sz w:val="20"/>
                <w:szCs w:val="22"/>
              </w:rPr>
              <w:t>bzw.</w:t>
            </w:r>
            <w:r w:rsidRPr="0066762F">
              <w:rPr>
                <w:rFonts w:eastAsia="Symbol" w:cs="Arial"/>
                <w:sz w:val="20"/>
                <w:szCs w:val="22"/>
              </w:rPr>
              <w:t xml:space="preserve"> Sportart und Sportgruppe </w:t>
            </w:r>
          </w:p>
          <w:p w:rsidR="00983728" w:rsidRPr="0066762F" w:rsidRDefault="00983728" w:rsidP="00944361">
            <w:pPr>
              <w:jc w:val="left"/>
              <w:rPr>
                <w:rFonts w:cs="Arial"/>
                <w:sz w:val="20"/>
                <w:szCs w:val="22"/>
              </w:rPr>
            </w:pPr>
            <w:r w:rsidRPr="0066762F">
              <w:rPr>
                <w:rFonts w:eastAsia="Symbol" w:cs="Arial"/>
                <w:sz w:val="20"/>
                <w:szCs w:val="22"/>
              </w:rPr>
              <w:t xml:space="preserve">(Konkrete </w:t>
            </w:r>
            <w:r w:rsidR="00A1407B" w:rsidRPr="0066762F">
              <w:rPr>
                <w:rFonts w:eastAsia="Symbol" w:cs="Arial"/>
                <w:sz w:val="20"/>
                <w:szCs w:val="22"/>
              </w:rPr>
              <w:t xml:space="preserve">Bezeichnung der </w:t>
            </w:r>
            <w:r w:rsidR="00944361" w:rsidRPr="0066762F">
              <w:rPr>
                <w:rFonts w:eastAsia="Symbol" w:cs="Arial"/>
                <w:sz w:val="20"/>
                <w:szCs w:val="22"/>
              </w:rPr>
              <w:t>Nutzergruppe</w:t>
            </w:r>
            <w:r w:rsidRPr="0066762F">
              <w:rPr>
                <w:rFonts w:eastAsia="Symbol" w:cs="Arial"/>
                <w:sz w:val="20"/>
                <w:szCs w:val="22"/>
              </w:rPr>
              <w:t>)</w:t>
            </w:r>
            <w:r w:rsidR="005D1B9E">
              <w:rPr>
                <w:rFonts w:eastAsia="Symbol" w:cs="Arial"/>
                <w:sz w:val="20"/>
                <w:szCs w:val="22"/>
              </w:rPr>
              <w:t>*</w:t>
            </w:r>
          </w:p>
        </w:tc>
        <w:sdt>
          <w:sdtPr>
            <w:rPr>
              <w:rFonts w:cs="Arial"/>
              <w:color w:val="17365D" w:themeColor="text2" w:themeShade="BF"/>
              <w:sz w:val="16"/>
              <w:szCs w:val="22"/>
            </w:rPr>
            <w:id w:val="-433523485"/>
            <w:placeholder>
              <w:docPart w:val="DCAFDA3995354077A8FA443B8B4897A5"/>
            </w:placeholder>
            <w:showingPlcHdr/>
            <w:text/>
          </w:sdtPr>
          <w:sdtEndPr/>
          <w:sdtContent>
            <w:tc>
              <w:tcPr>
                <w:tcW w:w="1295" w:type="pct"/>
                <w:gridSpan w:val="2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</w:tcPr>
              <w:p w:rsidR="00983728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22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983728" w:rsidRPr="00983728" w:rsidTr="004E78B0">
        <w:trPr>
          <w:divId w:val="572473110"/>
          <w:trHeight w:hRule="exact" w:val="170"/>
        </w:trPr>
        <w:tc>
          <w:tcPr>
            <w:tcW w:w="176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983728" w:rsidRPr="0066762F" w:rsidRDefault="00983728" w:rsidP="00983728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983728" w:rsidRPr="0066762F" w:rsidRDefault="00983728" w:rsidP="00983728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983728" w:rsidRPr="00B3105B" w:rsidRDefault="00983728" w:rsidP="00983728">
            <w:pPr>
              <w:jc w:val="left"/>
              <w:rPr>
                <w:rFonts w:cs="Arial"/>
                <w:color w:val="0F243E" w:themeColor="text2" w:themeShade="80"/>
                <w:sz w:val="20"/>
                <w:szCs w:val="22"/>
              </w:rPr>
            </w:pPr>
          </w:p>
        </w:tc>
      </w:tr>
      <w:tr w:rsidR="00983728" w:rsidRPr="00983728" w:rsidTr="004E78B0">
        <w:trPr>
          <w:divId w:val="572473110"/>
          <w:trHeight w:hRule="exact" w:val="374"/>
        </w:trPr>
        <w:tc>
          <w:tcPr>
            <w:tcW w:w="238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83728" w:rsidRPr="0066762F" w:rsidRDefault="00983728" w:rsidP="00983728">
            <w:pPr>
              <w:jc w:val="left"/>
              <w:rPr>
                <w:rFonts w:cs="Arial"/>
                <w:sz w:val="20"/>
                <w:szCs w:val="22"/>
              </w:rPr>
            </w:pPr>
            <w:r w:rsidRPr="0066762F">
              <w:rPr>
                <w:rFonts w:eastAsia="Symbol" w:cs="Arial"/>
                <w:sz w:val="20"/>
                <w:szCs w:val="22"/>
              </w:rPr>
              <w:t>Anzahl der Teilnehmer</w:t>
            </w:r>
            <w:r w:rsidR="005D1B9E">
              <w:rPr>
                <w:rFonts w:eastAsia="Symbol" w:cs="Arial"/>
                <w:sz w:val="20"/>
                <w:szCs w:val="22"/>
              </w:rPr>
              <w:t>*</w:t>
            </w:r>
          </w:p>
        </w:tc>
        <w:sdt>
          <w:sdtPr>
            <w:rPr>
              <w:rFonts w:cs="Arial"/>
              <w:color w:val="17365D" w:themeColor="text2" w:themeShade="BF"/>
              <w:sz w:val="16"/>
              <w:szCs w:val="22"/>
            </w:rPr>
            <w:id w:val="578789749"/>
            <w:placeholder>
              <w:docPart w:val="D66456A3C80A4BBC8E7B5663A0BE9433"/>
            </w:placeholder>
            <w:showingPlcHdr/>
            <w:text/>
          </w:sdtPr>
          <w:sdtEndPr/>
          <w:sdtContent>
            <w:tc>
              <w:tcPr>
                <w:tcW w:w="1295" w:type="pct"/>
                <w:gridSpan w:val="2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</w:tcPr>
              <w:p w:rsidR="00983728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22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983728" w:rsidRPr="00983728" w:rsidTr="00F756BE">
        <w:trPr>
          <w:divId w:val="572473110"/>
          <w:trHeight w:hRule="exact" w:val="170"/>
        </w:trPr>
        <w:tc>
          <w:tcPr>
            <w:tcW w:w="176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983728" w:rsidRPr="0066762F" w:rsidRDefault="00983728" w:rsidP="00983728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983728" w:rsidRPr="0066762F" w:rsidRDefault="00983728" w:rsidP="00983728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983728" w:rsidRPr="00131610" w:rsidRDefault="00983728" w:rsidP="00983728">
            <w:pPr>
              <w:jc w:val="left"/>
              <w:rPr>
                <w:rFonts w:cs="Arial"/>
                <w:color w:val="17365D" w:themeColor="text2" w:themeShade="BF"/>
                <w:szCs w:val="22"/>
              </w:rPr>
            </w:pPr>
          </w:p>
        </w:tc>
      </w:tr>
      <w:tr w:rsidR="00983728" w:rsidRPr="00983728" w:rsidTr="00F756BE">
        <w:trPr>
          <w:divId w:val="572473110"/>
          <w:trHeight w:val="375"/>
        </w:trPr>
        <w:tc>
          <w:tcPr>
            <w:tcW w:w="238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83728" w:rsidRPr="0066762F" w:rsidRDefault="00983728" w:rsidP="00983728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66762F">
              <w:rPr>
                <w:rFonts w:eastAsia="Symbol" w:cs="Arial"/>
                <w:color w:val="000000"/>
                <w:sz w:val="20"/>
                <w:szCs w:val="22"/>
              </w:rPr>
              <w:t>Training oder Punktspielbetrieb</w:t>
            </w:r>
            <w:r w:rsidR="005D1B9E">
              <w:rPr>
                <w:rFonts w:eastAsia="Symbol" w:cs="Arial"/>
                <w:color w:val="000000"/>
                <w:sz w:val="20"/>
                <w:szCs w:val="22"/>
              </w:rPr>
              <w:t>*</w:t>
            </w: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83728" w:rsidRPr="00131610" w:rsidRDefault="00983728" w:rsidP="004F7C5C">
            <w:pPr>
              <w:jc w:val="left"/>
              <w:rPr>
                <w:rFonts w:ascii="Calibri" w:hAnsi="Calibri"/>
                <w:color w:val="17365D" w:themeColor="text2" w:themeShade="BF"/>
                <w:szCs w:val="22"/>
              </w:rPr>
            </w:pPr>
            <w:r w:rsidRPr="00131610">
              <w:rPr>
                <w:rFonts w:cs="Arial"/>
                <w:color w:val="17365D" w:themeColor="text2" w:themeShade="BF"/>
                <w:szCs w:val="22"/>
              </w:rPr>
              <w:t> </w:t>
            </w:r>
            <w:r w:rsidR="004F7C5C" w:rsidRPr="00691A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C5C" w:rsidRPr="00691A1E">
              <w:rPr>
                <w:sz w:val="20"/>
              </w:rPr>
              <w:instrText xml:space="preserve"> FORMCHECKBOX </w:instrText>
            </w:r>
            <w:r w:rsidR="00812252">
              <w:rPr>
                <w:sz w:val="20"/>
              </w:rPr>
            </w:r>
            <w:r w:rsidR="00812252">
              <w:rPr>
                <w:sz w:val="20"/>
              </w:rPr>
              <w:fldChar w:fldCharType="separate"/>
            </w:r>
            <w:r w:rsidR="004F7C5C" w:rsidRPr="00691A1E">
              <w:rPr>
                <w:sz w:val="20"/>
              </w:rPr>
              <w:fldChar w:fldCharType="end"/>
            </w:r>
            <w:r w:rsidR="004F7C5C" w:rsidRPr="00691A1E">
              <w:rPr>
                <w:sz w:val="20"/>
              </w:rPr>
              <w:t xml:space="preserve"> </w:t>
            </w:r>
            <w:r w:rsidR="00571693" w:rsidRPr="00691A1E">
              <w:rPr>
                <w:rFonts w:cs="Arial"/>
                <w:szCs w:val="22"/>
              </w:rPr>
              <w:t>Training</w:t>
            </w:r>
            <w:r w:rsidR="004F7C5C" w:rsidRPr="00691A1E">
              <w:rPr>
                <w:rFonts w:cs="Arial"/>
                <w:szCs w:val="22"/>
              </w:rPr>
              <w:t xml:space="preserve"> </w:t>
            </w:r>
            <w:r w:rsidR="004F7C5C" w:rsidRPr="00691A1E">
              <w:rPr>
                <w:rFonts w:cs="Arial"/>
                <w:szCs w:val="22"/>
              </w:rPr>
              <w:tab/>
            </w:r>
            <w:r w:rsidR="004F7C5C" w:rsidRPr="00691A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C5C" w:rsidRPr="00691A1E">
              <w:rPr>
                <w:sz w:val="20"/>
              </w:rPr>
              <w:instrText xml:space="preserve"> FORMCHECKBOX </w:instrText>
            </w:r>
            <w:r w:rsidR="00812252">
              <w:rPr>
                <w:sz w:val="20"/>
              </w:rPr>
            </w:r>
            <w:r w:rsidR="00812252">
              <w:rPr>
                <w:sz w:val="20"/>
              </w:rPr>
              <w:fldChar w:fldCharType="separate"/>
            </w:r>
            <w:r w:rsidR="004F7C5C" w:rsidRPr="00691A1E">
              <w:rPr>
                <w:sz w:val="20"/>
              </w:rPr>
              <w:fldChar w:fldCharType="end"/>
            </w:r>
            <w:r w:rsidR="004F7C5C" w:rsidRPr="00691A1E">
              <w:rPr>
                <w:sz w:val="20"/>
              </w:rPr>
              <w:t xml:space="preserve"> </w:t>
            </w:r>
            <w:r w:rsidR="004F7C5C" w:rsidRPr="00691A1E">
              <w:rPr>
                <w:rFonts w:cs="Arial"/>
                <w:szCs w:val="22"/>
              </w:rPr>
              <w:t xml:space="preserve">Punktspiel </w:t>
            </w:r>
            <w:r w:rsidR="004F7C5C" w:rsidRPr="00691A1E">
              <w:rPr>
                <w:rFonts w:cs="Arial"/>
                <w:szCs w:val="22"/>
              </w:rPr>
              <w:tab/>
              <w:t xml:space="preserve">   </w:t>
            </w:r>
            <w:r w:rsidR="004F7C5C" w:rsidRPr="00691A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C5C" w:rsidRPr="00691A1E">
              <w:rPr>
                <w:sz w:val="20"/>
              </w:rPr>
              <w:instrText xml:space="preserve"> FORMCHECKBOX </w:instrText>
            </w:r>
            <w:r w:rsidR="00812252">
              <w:rPr>
                <w:sz w:val="20"/>
              </w:rPr>
            </w:r>
            <w:r w:rsidR="00812252">
              <w:rPr>
                <w:sz w:val="20"/>
              </w:rPr>
              <w:fldChar w:fldCharType="separate"/>
            </w:r>
            <w:r w:rsidR="004F7C5C" w:rsidRPr="00691A1E">
              <w:rPr>
                <w:sz w:val="20"/>
              </w:rPr>
              <w:fldChar w:fldCharType="end"/>
            </w:r>
            <w:r w:rsidR="004F7C5C" w:rsidRPr="00691A1E">
              <w:rPr>
                <w:sz w:val="20"/>
              </w:rPr>
              <w:t xml:space="preserve"> </w:t>
            </w:r>
            <w:r w:rsidR="004F7C5C" w:rsidRPr="00691A1E">
              <w:rPr>
                <w:rFonts w:cs="Arial"/>
                <w:szCs w:val="22"/>
              </w:rPr>
              <w:t>Sonstiges</w:t>
            </w:r>
          </w:p>
        </w:tc>
      </w:tr>
      <w:tr w:rsidR="00983728" w:rsidRPr="00983728" w:rsidTr="00F756BE">
        <w:trPr>
          <w:divId w:val="572473110"/>
          <w:trHeight w:hRule="exact" w:val="170"/>
        </w:trPr>
        <w:tc>
          <w:tcPr>
            <w:tcW w:w="176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983728" w:rsidRPr="0066762F" w:rsidRDefault="00983728" w:rsidP="00983728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983728" w:rsidRPr="0066762F" w:rsidRDefault="00983728" w:rsidP="00983728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983728" w:rsidRPr="00131610" w:rsidRDefault="00983728" w:rsidP="00983728">
            <w:pPr>
              <w:jc w:val="left"/>
              <w:rPr>
                <w:rFonts w:cs="Arial"/>
                <w:color w:val="17365D" w:themeColor="text2" w:themeShade="BF"/>
                <w:szCs w:val="22"/>
              </w:rPr>
            </w:pPr>
          </w:p>
        </w:tc>
      </w:tr>
      <w:tr w:rsidR="00983728" w:rsidRPr="00FC4F9C" w:rsidTr="004E78B0">
        <w:trPr>
          <w:divId w:val="572473110"/>
          <w:trHeight w:hRule="exact" w:val="374"/>
        </w:trPr>
        <w:tc>
          <w:tcPr>
            <w:tcW w:w="238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83728" w:rsidRPr="0066762F" w:rsidRDefault="00983728" w:rsidP="00983728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66762F">
              <w:rPr>
                <w:rFonts w:eastAsia="Symbol" w:cs="Arial"/>
                <w:color w:val="000000"/>
                <w:sz w:val="20"/>
                <w:szCs w:val="22"/>
              </w:rPr>
              <w:t>Spielklasse</w:t>
            </w:r>
            <w:r w:rsidR="00D97D3A" w:rsidRPr="0066762F">
              <w:rPr>
                <w:rFonts w:eastAsia="Symbol" w:cs="Arial"/>
                <w:color w:val="000000"/>
                <w:sz w:val="20"/>
                <w:szCs w:val="22"/>
              </w:rPr>
              <w:t xml:space="preserve"> </w:t>
            </w:r>
            <w:r w:rsidR="00E21D59">
              <w:rPr>
                <w:rFonts w:eastAsia="Symbol" w:cs="Arial"/>
                <w:sz w:val="20"/>
                <w:szCs w:val="22"/>
              </w:rPr>
              <w:t>(</w:t>
            </w:r>
            <w:r w:rsidR="00D97D3A" w:rsidRPr="0066762F">
              <w:rPr>
                <w:rFonts w:eastAsia="Symbol" w:cs="Arial"/>
                <w:sz w:val="20"/>
                <w:szCs w:val="22"/>
              </w:rPr>
              <w:t>sofern vorhanden</w:t>
            </w:r>
            <w:r w:rsidR="00E21D59">
              <w:rPr>
                <w:rFonts w:eastAsia="Symbol" w:cs="Arial"/>
                <w:sz w:val="20"/>
                <w:szCs w:val="22"/>
              </w:rPr>
              <w:t>)</w:t>
            </w:r>
          </w:p>
        </w:tc>
        <w:sdt>
          <w:sdtPr>
            <w:rPr>
              <w:rFonts w:cs="Arial"/>
              <w:color w:val="17365D" w:themeColor="text2" w:themeShade="BF"/>
              <w:sz w:val="16"/>
            </w:rPr>
            <w:id w:val="1484652455"/>
            <w:placeholder>
              <w:docPart w:val="6007621F686A4CB4BA65DF9BC2AF70E1"/>
            </w:placeholder>
            <w:showingPlcHdr/>
            <w:text/>
          </w:sdtPr>
          <w:sdtEndPr/>
          <w:sdtContent>
            <w:tc>
              <w:tcPr>
                <w:tcW w:w="1295" w:type="pct"/>
                <w:gridSpan w:val="2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983728" w:rsidRPr="00131610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</w:tbl>
    <w:p w:rsidR="007A50EC" w:rsidRPr="0066762F" w:rsidRDefault="007A50EC">
      <w:pPr>
        <w:rPr>
          <w:sz w:val="20"/>
        </w:rPr>
      </w:pPr>
    </w:p>
    <w:p w:rsidR="00075678" w:rsidRPr="00152D92" w:rsidRDefault="00075678" w:rsidP="0066762F">
      <w:pPr>
        <w:pStyle w:val="Listenabsatz"/>
        <w:numPr>
          <w:ilvl w:val="0"/>
          <w:numId w:val="9"/>
        </w:numPr>
        <w:spacing w:after="120"/>
        <w:ind w:left="284" w:hanging="284"/>
        <w:rPr>
          <w:sz w:val="16"/>
        </w:rPr>
      </w:pPr>
      <w:r w:rsidRPr="00152D92">
        <w:rPr>
          <w:sz w:val="16"/>
        </w:rPr>
        <w:t>Die mit einem * markierten Felder sind Pflichtfelder, unvollständige Anträge sind unwirksam.</w:t>
      </w:r>
    </w:p>
    <w:p w:rsidR="00B97FB6" w:rsidRPr="00152D92" w:rsidRDefault="003B5A24" w:rsidP="0066762F">
      <w:pPr>
        <w:pStyle w:val="Listenabsatz"/>
        <w:numPr>
          <w:ilvl w:val="0"/>
          <w:numId w:val="9"/>
        </w:numPr>
        <w:spacing w:after="120"/>
        <w:ind w:left="284" w:hanging="284"/>
        <w:rPr>
          <w:sz w:val="16"/>
        </w:rPr>
      </w:pPr>
      <w:r w:rsidRPr="00152D92">
        <w:rPr>
          <w:sz w:val="16"/>
        </w:rPr>
        <w:t xml:space="preserve">Die </w:t>
      </w:r>
      <w:r w:rsidR="00070779" w:rsidRPr="00152D92">
        <w:rPr>
          <w:sz w:val="16"/>
        </w:rPr>
        <w:t>b</w:t>
      </w:r>
      <w:r w:rsidRPr="00152D92">
        <w:rPr>
          <w:sz w:val="16"/>
        </w:rPr>
        <w:t xml:space="preserve">eantragte </w:t>
      </w:r>
      <w:r w:rsidR="00687838" w:rsidRPr="00152D92">
        <w:rPr>
          <w:sz w:val="16"/>
        </w:rPr>
        <w:t>Z</w:t>
      </w:r>
      <w:r w:rsidRPr="00152D92">
        <w:rPr>
          <w:sz w:val="16"/>
        </w:rPr>
        <w:t xml:space="preserve">eit bezieht sich immer nur auf einen </w:t>
      </w:r>
      <w:r w:rsidR="00070779" w:rsidRPr="00152D92">
        <w:rPr>
          <w:sz w:val="16"/>
        </w:rPr>
        <w:t>Sportanlagen</w:t>
      </w:r>
      <w:r w:rsidRPr="00152D92">
        <w:rPr>
          <w:sz w:val="16"/>
        </w:rPr>
        <w:t xml:space="preserve">teil. Sollte dieser nicht ausreichend sein, ist </w:t>
      </w:r>
      <w:r w:rsidR="00070779" w:rsidRPr="00152D92">
        <w:rPr>
          <w:sz w:val="16"/>
        </w:rPr>
        <w:t xml:space="preserve">dies </w:t>
      </w:r>
      <w:r w:rsidR="008D3EBB" w:rsidRPr="00152D92">
        <w:rPr>
          <w:sz w:val="16"/>
        </w:rPr>
        <w:t xml:space="preserve">im Bemerkungsfeld </w:t>
      </w:r>
      <w:r w:rsidR="00070779" w:rsidRPr="00152D92">
        <w:rPr>
          <w:sz w:val="16"/>
        </w:rPr>
        <w:t>besonders zu begründen</w:t>
      </w:r>
      <w:r w:rsidR="0066762F" w:rsidRPr="00152D92">
        <w:rPr>
          <w:sz w:val="16"/>
        </w:rPr>
        <w:t>.</w:t>
      </w:r>
    </w:p>
    <w:p w:rsidR="008D3EBB" w:rsidRPr="00152D92" w:rsidRDefault="008312C6" w:rsidP="0066762F">
      <w:pPr>
        <w:pStyle w:val="Listenabsatz"/>
        <w:numPr>
          <w:ilvl w:val="0"/>
          <w:numId w:val="9"/>
        </w:numPr>
        <w:spacing w:after="120"/>
        <w:ind w:left="284" w:hanging="284"/>
        <w:rPr>
          <w:sz w:val="16"/>
        </w:rPr>
      </w:pPr>
      <w:r w:rsidRPr="00152D92">
        <w:rPr>
          <w:sz w:val="16"/>
        </w:rPr>
        <w:t>M</w:t>
      </w:r>
      <w:r w:rsidR="00B97FB6" w:rsidRPr="00152D92">
        <w:rPr>
          <w:sz w:val="16"/>
        </w:rPr>
        <w:t xml:space="preserve">ehr als zwei gewünschte </w:t>
      </w:r>
      <w:r w:rsidR="001A64A7" w:rsidRPr="00152D92">
        <w:rPr>
          <w:sz w:val="16"/>
        </w:rPr>
        <w:t xml:space="preserve">wöchentliche </w:t>
      </w:r>
      <w:r w:rsidR="00B97FB6" w:rsidRPr="00152D92">
        <w:rPr>
          <w:sz w:val="16"/>
        </w:rPr>
        <w:t xml:space="preserve">Trainingseinheiten </w:t>
      </w:r>
      <w:r w:rsidRPr="00152D92">
        <w:rPr>
          <w:sz w:val="16"/>
        </w:rPr>
        <w:t xml:space="preserve">sind </w:t>
      </w:r>
      <w:r w:rsidR="008D3EBB" w:rsidRPr="00152D92">
        <w:rPr>
          <w:sz w:val="16"/>
        </w:rPr>
        <w:t>im Bemerkungsfeld besonders zu begründen.</w:t>
      </w:r>
    </w:p>
    <w:p w:rsidR="00A50355" w:rsidRPr="00152D92" w:rsidRDefault="00AD7281" w:rsidP="0066762F">
      <w:pPr>
        <w:pStyle w:val="Listenabsatz"/>
        <w:numPr>
          <w:ilvl w:val="0"/>
          <w:numId w:val="9"/>
        </w:numPr>
        <w:spacing w:after="120"/>
        <w:ind w:left="284" w:hanging="284"/>
        <w:rPr>
          <w:rFonts w:cs="Arial"/>
          <w:sz w:val="16"/>
        </w:rPr>
      </w:pPr>
      <w:r w:rsidRPr="00152D92">
        <w:rPr>
          <w:sz w:val="16"/>
        </w:rPr>
        <w:t>P</w:t>
      </w:r>
      <w:r w:rsidR="001A64A7" w:rsidRPr="00152D92">
        <w:rPr>
          <w:sz w:val="16"/>
        </w:rPr>
        <w:t xml:space="preserve">räferenzen </w:t>
      </w:r>
      <w:r w:rsidR="00A50355" w:rsidRPr="00152D92">
        <w:rPr>
          <w:sz w:val="16"/>
        </w:rPr>
        <w:t xml:space="preserve">für eine bestimmte Sportanlage </w:t>
      </w:r>
      <w:r w:rsidR="001A64A7" w:rsidRPr="00152D92">
        <w:rPr>
          <w:sz w:val="16"/>
        </w:rPr>
        <w:t xml:space="preserve">aufgrund </w:t>
      </w:r>
      <w:r w:rsidR="00A50355" w:rsidRPr="00152D92">
        <w:rPr>
          <w:sz w:val="16"/>
        </w:rPr>
        <w:t xml:space="preserve">besonderer </w:t>
      </w:r>
      <w:r w:rsidR="000A560B" w:rsidRPr="00152D92">
        <w:rPr>
          <w:sz w:val="16"/>
        </w:rPr>
        <w:t>Einsatz</w:t>
      </w:r>
      <w:r w:rsidR="00A50355" w:rsidRPr="00152D92">
        <w:rPr>
          <w:sz w:val="16"/>
        </w:rPr>
        <w:t xml:space="preserve">- </w:t>
      </w:r>
      <w:r w:rsidR="008D3EBB" w:rsidRPr="00152D92">
        <w:rPr>
          <w:sz w:val="16"/>
        </w:rPr>
        <w:t>und/oder Lagerungs</w:t>
      </w:r>
      <w:r w:rsidR="00A50355" w:rsidRPr="00152D92">
        <w:rPr>
          <w:sz w:val="16"/>
        </w:rPr>
        <w:t xml:space="preserve">bedingungen </w:t>
      </w:r>
      <w:r w:rsidR="001A64A7" w:rsidRPr="00152D92">
        <w:rPr>
          <w:sz w:val="16"/>
        </w:rPr>
        <w:t xml:space="preserve">der Sportgeräte </w:t>
      </w:r>
      <w:r w:rsidR="00A50355" w:rsidRPr="00152D92">
        <w:rPr>
          <w:sz w:val="16"/>
        </w:rPr>
        <w:t xml:space="preserve">sind </w:t>
      </w:r>
      <w:r w:rsidR="003562CA" w:rsidRPr="00152D92">
        <w:rPr>
          <w:sz w:val="16"/>
        </w:rPr>
        <w:t xml:space="preserve">im Bemerkungsfeld </w:t>
      </w:r>
      <w:r w:rsidR="00A50355" w:rsidRPr="00152D92">
        <w:rPr>
          <w:sz w:val="16"/>
        </w:rPr>
        <w:t>b</w:t>
      </w:r>
      <w:r w:rsidR="001A64A7" w:rsidRPr="00152D92">
        <w:rPr>
          <w:sz w:val="16"/>
        </w:rPr>
        <w:t>e</w:t>
      </w:r>
      <w:r w:rsidR="00A50355" w:rsidRPr="00152D92">
        <w:rPr>
          <w:sz w:val="16"/>
        </w:rPr>
        <w:t>sonders zu begründen.</w:t>
      </w:r>
    </w:p>
    <w:p w:rsidR="0017075C" w:rsidRPr="00152D92" w:rsidRDefault="008D3EBB" w:rsidP="0066762F">
      <w:pPr>
        <w:pStyle w:val="Listenabsatz"/>
        <w:numPr>
          <w:ilvl w:val="0"/>
          <w:numId w:val="9"/>
        </w:numPr>
        <w:spacing w:after="120"/>
        <w:ind w:left="284" w:hanging="284"/>
        <w:rPr>
          <w:sz w:val="16"/>
        </w:rPr>
      </w:pPr>
      <w:r w:rsidRPr="00152D92">
        <w:rPr>
          <w:rFonts w:cs="Arial"/>
          <w:sz w:val="16"/>
        </w:rPr>
        <w:t>Begründungen</w:t>
      </w:r>
      <w:r w:rsidR="00E27440" w:rsidRPr="00152D92">
        <w:rPr>
          <w:rFonts w:cs="Arial"/>
          <w:sz w:val="16"/>
        </w:rPr>
        <w:t xml:space="preserve">, welche für alle Prioritäten gelten, </w:t>
      </w:r>
      <w:r w:rsidRPr="00152D92">
        <w:rPr>
          <w:rFonts w:cs="Arial"/>
          <w:sz w:val="16"/>
        </w:rPr>
        <w:t xml:space="preserve">müssen nicht mehrfach formuliert werden. </w:t>
      </w:r>
      <w:r w:rsidR="00687838" w:rsidRPr="00152D92">
        <w:rPr>
          <w:rFonts w:cs="Arial"/>
          <w:sz w:val="16"/>
        </w:rPr>
        <w:t xml:space="preserve">Bei Mehrfachanträgen </w:t>
      </w:r>
      <w:r w:rsidRPr="00152D92">
        <w:rPr>
          <w:rFonts w:cs="Arial"/>
          <w:sz w:val="16"/>
        </w:rPr>
        <w:t xml:space="preserve">reicht </w:t>
      </w:r>
      <w:r w:rsidR="00687838" w:rsidRPr="00152D92">
        <w:rPr>
          <w:rFonts w:cs="Arial"/>
          <w:sz w:val="16"/>
        </w:rPr>
        <w:t xml:space="preserve">es </w:t>
      </w:r>
      <w:r w:rsidRPr="00152D92">
        <w:rPr>
          <w:rFonts w:cs="Arial"/>
          <w:sz w:val="16"/>
        </w:rPr>
        <w:t xml:space="preserve">aus, sie jeweils </w:t>
      </w:r>
      <w:r w:rsidR="00687838" w:rsidRPr="00152D92">
        <w:rPr>
          <w:rFonts w:cs="Arial"/>
          <w:sz w:val="16"/>
        </w:rPr>
        <w:t xml:space="preserve">nur </w:t>
      </w:r>
      <w:r w:rsidRPr="00152D92">
        <w:rPr>
          <w:rFonts w:cs="Arial"/>
          <w:sz w:val="16"/>
        </w:rPr>
        <w:t>in dem Bemerkungsfeld u</w:t>
      </w:r>
      <w:r w:rsidR="00EF39E9" w:rsidRPr="00152D92">
        <w:rPr>
          <w:rFonts w:cs="Arial"/>
          <w:sz w:val="16"/>
        </w:rPr>
        <w:t>nter Priorität 1 zu formulieren</w:t>
      </w:r>
      <w:r w:rsidR="00E27440" w:rsidRPr="00152D92">
        <w:rPr>
          <w:rFonts w:cs="Arial"/>
          <w:sz w:val="16"/>
        </w:rPr>
        <w:t>.</w:t>
      </w:r>
    </w:p>
    <w:p w:rsidR="001A64A7" w:rsidRPr="00152D92" w:rsidRDefault="0017075C" w:rsidP="0066762F">
      <w:pPr>
        <w:pStyle w:val="Listenabsatz"/>
        <w:numPr>
          <w:ilvl w:val="0"/>
          <w:numId w:val="9"/>
        </w:numPr>
        <w:spacing w:after="120"/>
        <w:ind w:left="284" w:hanging="284"/>
        <w:rPr>
          <w:sz w:val="16"/>
        </w:rPr>
      </w:pPr>
      <w:r w:rsidRPr="00152D92">
        <w:rPr>
          <w:sz w:val="16"/>
        </w:rPr>
        <w:t xml:space="preserve">Der Antrag </w:t>
      </w:r>
      <w:r w:rsidR="003E228E" w:rsidRPr="00152D92">
        <w:rPr>
          <w:sz w:val="16"/>
        </w:rPr>
        <w:t xml:space="preserve">kann </w:t>
      </w:r>
      <w:r w:rsidR="00BF0A2F" w:rsidRPr="00152D92">
        <w:rPr>
          <w:sz w:val="16"/>
        </w:rPr>
        <w:t xml:space="preserve">digital ausgefüllt, muss jedoch mit eigenhändiger Unterschrift versehen werden. Er ist in </w:t>
      </w:r>
      <w:r w:rsidR="00BF0A2F" w:rsidRPr="00152D92">
        <w:rPr>
          <w:rFonts w:cs="Arial"/>
          <w:sz w:val="16"/>
        </w:rPr>
        <w:t xml:space="preserve">Textform </w:t>
      </w:r>
      <w:r w:rsidRPr="00152D92">
        <w:rPr>
          <w:rFonts w:cs="Arial"/>
          <w:sz w:val="16"/>
        </w:rPr>
        <w:t xml:space="preserve">auf elektronischem Weg </w:t>
      </w:r>
      <w:r w:rsidR="00BF0A2F" w:rsidRPr="00152D92">
        <w:rPr>
          <w:rFonts w:cs="Arial"/>
          <w:sz w:val="16"/>
        </w:rPr>
        <w:t xml:space="preserve">(PDF) an </w:t>
      </w:r>
      <w:hyperlink r:id="rId9" w:history="1">
        <w:r w:rsidR="00BF0A2F" w:rsidRPr="00152D92">
          <w:rPr>
            <w:rStyle w:val="Hyperlink"/>
            <w:rFonts w:cs="Arial"/>
            <w:sz w:val="16"/>
          </w:rPr>
          <w:t>hallenvergabe@flensburg.de</w:t>
        </w:r>
      </w:hyperlink>
      <w:r w:rsidR="00BF0A2F" w:rsidRPr="00152D92">
        <w:rPr>
          <w:rFonts w:cs="Arial"/>
          <w:sz w:val="16"/>
        </w:rPr>
        <w:t xml:space="preserve"> oder per Fax an </w:t>
      </w:r>
      <w:hyperlink r:id="rId10" w:history="1">
        <w:r w:rsidR="00BF0A2F" w:rsidRPr="00152D92">
          <w:rPr>
            <w:rStyle w:val="Hyperlink"/>
            <w:rFonts w:cs="Arial"/>
            <w:sz w:val="16"/>
          </w:rPr>
          <w:t>0461/85-2292</w:t>
        </w:r>
      </w:hyperlink>
      <w:r w:rsidR="00BF0A2F" w:rsidRPr="00152D92">
        <w:rPr>
          <w:rFonts w:cs="Arial"/>
          <w:color w:val="353838"/>
          <w:sz w:val="16"/>
        </w:rPr>
        <w:t xml:space="preserve"> </w:t>
      </w:r>
      <w:r w:rsidR="00BF0A2F" w:rsidRPr="00152D92">
        <w:rPr>
          <w:rFonts w:cs="Arial"/>
          <w:sz w:val="16"/>
        </w:rPr>
        <w:t xml:space="preserve">oder per </w:t>
      </w:r>
      <w:r w:rsidR="00D40228" w:rsidRPr="00152D92">
        <w:rPr>
          <w:rFonts w:cs="Arial"/>
          <w:sz w:val="16"/>
        </w:rPr>
        <w:t>Schriftform</w:t>
      </w:r>
      <w:r w:rsidR="00BF0A2F" w:rsidRPr="00152D92">
        <w:rPr>
          <w:rFonts w:cs="Arial"/>
          <w:sz w:val="16"/>
        </w:rPr>
        <w:t xml:space="preserve"> an Kommunale Immobilien, Immobilienwirtschaft, </w:t>
      </w:r>
      <w:r w:rsidR="003E228E" w:rsidRPr="00152D92">
        <w:rPr>
          <w:rFonts w:cs="Arial"/>
          <w:sz w:val="16"/>
        </w:rPr>
        <w:t>Schützenkuhle</w:t>
      </w:r>
      <w:r w:rsidR="00BF0A2F" w:rsidRPr="00152D92">
        <w:rPr>
          <w:rFonts w:cs="Arial"/>
          <w:sz w:val="16"/>
        </w:rPr>
        <w:t xml:space="preserve"> 26, 24937 Flensburg</w:t>
      </w:r>
      <w:r w:rsidR="00D40228" w:rsidRPr="00152D92">
        <w:rPr>
          <w:rFonts w:cs="Arial"/>
          <w:sz w:val="16"/>
        </w:rPr>
        <w:t xml:space="preserve"> zu senden.</w:t>
      </w:r>
    </w:p>
    <w:p w:rsidR="003B5A24" w:rsidRDefault="003B5A24" w:rsidP="00F475BB">
      <w:pPr>
        <w:pStyle w:val="Listenabsatz"/>
        <w:numPr>
          <w:ilvl w:val="0"/>
          <w:numId w:val="9"/>
        </w:numPr>
        <w:spacing w:after="120"/>
        <w:ind w:left="284" w:hanging="284"/>
        <w:rPr>
          <w:sz w:val="16"/>
        </w:rPr>
      </w:pPr>
      <w:r w:rsidRPr="00152D92">
        <w:rPr>
          <w:sz w:val="16"/>
        </w:rPr>
        <w:t xml:space="preserve">Mit der Beantragung einer </w:t>
      </w:r>
      <w:r w:rsidR="00737F04" w:rsidRPr="00152D92">
        <w:rPr>
          <w:sz w:val="16"/>
        </w:rPr>
        <w:t xml:space="preserve">Sportanlagenzeit </w:t>
      </w:r>
      <w:r w:rsidRPr="00152D92">
        <w:rPr>
          <w:sz w:val="16"/>
        </w:rPr>
        <w:t xml:space="preserve">erklären Sie sich mit </w:t>
      </w:r>
      <w:r w:rsidR="00070779" w:rsidRPr="00152D92">
        <w:rPr>
          <w:sz w:val="16"/>
        </w:rPr>
        <w:t>den „Vergabekriterien für die Nutzung von Sportanlagen in der Trägerschaft der Stadt Flensburg, als Eckpunkte der in Erstellung befindlichen Benutzungs- und Entgeltordnung (BEO)“</w:t>
      </w:r>
      <w:r w:rsidR="000422FD" w:rsidRPr="00152D92">
        <w:rPr>
          <w:sz w:val="16"/>
        </w:rPr>
        <w:t xml:space="preserve"> einverstanden.</w:t>
      </w:r>
      <w:r w:rsidR="00152D92" w:rsidRPr="00152D92">
        <w:rPr>
          <w:sz w:val="16"/>
        </w:rPr>
        <w:t xml:space="preserve"> Alle Beantragungen haben durch den gesetzlichen Vertreter des Vereins, der Organisation oder Institution bzw. dessen Geschäftsstelle – nicht </w:t>
      </w:r>
      <w:r w:rsidR="002B18A7">
        <w:rPr>
          <w:sz w:val="16"/>
        </w:rPr>
        <w:t xml:space="preserve">durch </w:t>
      </w:r>
      <w:r w:rsidR="00152D92" w:rsidRPr="00152D92">
        <w:rPr>
          <w:sz w:val="16"/>
        </w:rPr>
        <w:t>einzelne Spartenleiter</w:t>
      </w:r>
      <w:bookmarkStart w:id="0" w:name="_GoBack"/>
      <w:bookmarkEnd w:id="0"/>
      <w:r w:rsidR="00152D92" w:rsidRPr="00152D92">
        <w:rPr>
          <w:sz w:val="16"/>
        </w:rPr>
        <w:t xml:space="preserve"> – zu erfolgen.</w:t>
      </w:r>
    </w:p>
    <w:p w:rsidR="00F475BB" w:rsidRPr="00152D92" w:rsidRDefault="00F475BB" w:rsidP="00F475BB">
      <w:pPr>
        <w:pStyle w:val="Listenabsatz"/>
        <w:numPr>
          <w:ilvl w:val="0"/>
          <w:numId w:val="9"/>
        </w:numPr>
        <w:spacing w:after="120"/>
        <w:ind w:left="284" w:hanging="284"/>
        <w:rPr>
          <w:sz w:val="16"/>
          <w:szCs w:val="18"/>
        </w:rPr>
      </w:pPr>
      <w:r w:rsidRPr="00152D92">
        <w:rPr>
          <w:sz w:val="16"/>
          <w:szCs w:val="18"/>
        </w:rPr>
        <w:t>Die Felder in grauer Schrift sind optional. Diese Alternativen in Priorität 2 und 3 helfen bei der bestmöglichen Versorgung mit Nutzungszeiten.</w:t>
      </w:r>
    </w:p>
    <w:p w:rsidR="00B44803" w:rsidRDefault="00B44803" w:rsidP="004E78B0">
      <w:pPr>
        <w:spacing w:line="360" w:lineRule="auto"/>
      </w:pPr>
    </w:p>
    <w:tbl>
      <w:tblPr>
        <w:tblW w:w="9214" w:type="dxa"/>
        <w:tblInd w:w="70" w:type="dxa"/>
        <w:tblBorders>
          <w:bottom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B97FB6" w:rsidRPr="00FC4F9C" w:rsidTr="00CC73A1">
        <w:trPr>
          <w:trHeight w:hRule="exact" w:val="374"/>
        </w:trPr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97FB6" w:rsidRPr="00080003" w:rsidRDefault="00B97FB6" w:rsidP="0017075C">
            <w:pPr>
              <w:spacing w:line="360" w:lineRule="auto"/>
              <w:rPr>
                <w:b/>
              </w:rPr>
            </w:pPr>
            <w:r w:rsidRPr="0066762F">
              <w:rPr>
                <w:b/>
                <w:sz w:val="20"/>
              </w:rPr>
              <w:t>Ort und Datum</w:t>
            </w:r>
            <w:r w:rsidR="005D1B9E">
              <w:rPr>
                <w:b/>
                <w:sz w:val="20"/>
              </w:rPr>
              <w:t>: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97FB6" w:rsidRPr="0017075C" w:rsidRDefault="00812252" w:rsidP="00003F05">
            <w:pPr>
              <w:tabs>
                <w:tab w:val="left" w:pos="4984"/>
              </w:tabs>
              <w:spacing w:line="360" w:lineRule="auto"/>
              <w:jc w:val="left"/>
              <w:rPr>
                <w:rFonts w:cs="Arial"/>
                <w:color w:val="17365D" w:themeColor="text2" w:themeShade="BF"/>
                <w:sz w:val="16"/>
                <w:szCs w:val="16"/>
              </w:rPr>
            </w:pPr>
            <w:sdt>
              <w:sdtPr>
                <w:rPr>
                  <w:vanish/>
                  <w:color w:val="17365D" w:themeColor="text2" w:themeShade="BF"/>
                  <w:sz w:val="16"/>
                  <w:szCs w:val="16"/>
                </w:rPr>
                <w:id w:val="335741316"/>
                <w:placeholder>
                  <w:docPart w:val="151421C7A6BD49D08E6FFB700717D981"/>
                </w:placeholder>
                <w:showingPlcHdr/>
                <w:text/>
              </w:sdtPr>
              <w:sdtEndPr/>
              <w:sdtContent>
                <w:r w:rsidR="00003F05">
                  <w:rPr>
                    <w:vanish/>
                    <w:color w:val="17365D" w:themeColor="text2" w:themeShade="BF"/>
                    <w:sz w:val="16"/>
                    <w:szCs w:val="16"/>
                  </w:rPr>
                  <w:t xml:space="preserve"> </w:t>
                </w:r>
              </w:sdtContent>
            </w:sdt>
            <w:r w:rsidR="00003F05">
              <w:rPr>
                <w:vanish/>
                <w:color w:val="17365D" w:themeColor="text2" w:themeShade="BF"/>
                <w:sz w:val="16"/>
                <w:szCs w:val="16"/>
              </w:rPr>
              <w:tab/>
            </w:r>
            <w:r w:rsidR="0017075C" w:rsidRPr="0017075C">
              <w:rPr>
                <w:vanish/>
                <w:color w:val="17365D" w:themeColor="text2" w:themeShade="BF"/>
                <w:sz w:val="16"/>
                <w:szCs w:val="16"/>
              </w:rPr>
              <w:fldChar w:fldCharType="begin"/>
            </w:r>
            <w:r w:rsidR="0017075C" w:rsidRPr="0017075C">
              <w:rPr>
                <w:vanish/>
                <w:color w:val="17365D" w:themeColor="text2" w:themeShade="BF"/>
                <w:sz w:val="16"/>
                <w:szCs w:val="16"/>
              </w:rPr>
              <w:instrText xml:space="preserve"> TIME \@ "dd.MM.yyyy" </w:instrText>
            </w:r>
            <w:r w:rsidR="0017075C" w:rsidRPr="0017075C">
              <w:rPr>
                <w:vanish/>
                <w:color w:val="17365D" w:themeColor="text2" w:themeShade="BF"/>
                <w:sz w:val="16"/>
                <w:szCs w:val="16"/>
              </w:rPr>
              <w:fldChar w:fldCharType="separate"/>
            </w:r>
            <w:r w:rsidR="00152D92">
              <w:rPr>
                <w:noProof/>
                <w:vanish/>
                <w:color w:val="17365D" w:themeColor="text2" w:themeShade="BF"/>
                <w:sz w:val="16"/>
                <w:szCs w:val="16"/>
              </w:rPr>
              <w:t>24.08.2017</w:t>
            </w:r>
            <w:r w:rsidR="0017075C" w:rsidRPr="0017075C">
              <w:rPr>
                <w:color w:val="17365D" w:themeColor="text2" w:themeShade="BF"/>
                <w:sz w:val="16"/>
                <w:szCs w:val="16"/>
              </w:rPr>
              <w:fldChar w:fldCharType="end"/>
            </w:r>
            <w:r w:rsidR="0017075C" w:rsidRPr="0017075C">
              <w:rPr>
                <w:vanish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</w:tr>
    </w:tbl>
    <w:p w:rsidR="00B44803" w:rsidRPr="0017075C" w:rsidRDefault="00B44803" w:rsidP="004E78B0">
      <w:pPr>
        <w:spacing w:line="360" w:lineRule="auto"/>
        <w:rPr>
          <w:sz w:val="4"/>
        </w:rPr>
      </w:pPr>
    </w:p>
    <w:tbl>
      <w:tblPr>
        <w:tblW w:w="9214" w:type="dxa"/>
        <w:tblInd w:w="70" w:type="dxa"/>
        <w:tblBorders>
          <w:bottom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B97FB6" w:rsidRPr="00FC4F9C" w:rsidTr="00CC73A1">
        <w:trPr>
          <w:trHeight w:hRule="exact" w:val="374"/>
        </w:trPr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97FB6" w:rsidRPr="0066762F" w:rsidRDefault="00B97FB6" w:rsidP="004E78B0">
            <w:pPr>
              <w:spacing w:line="360" w:lineRule="auto"/>
              <w:rPr>
                <w:b/>
                <w:sz w:val="20"/>
              </w:rPr>
            </w:pPr>
            <w:r w:rsidRPr="0066762F">
              <w:rPr>
                <w:b/>
                <w:sz w:val="20"/>
              </w:rPr>
              <w:t>Name in Druckbuchstaben:</w:t>
            </w:r>
            <w:r w:rsidR="005D1B9E">
              <w:rPr>
                <w:b/>
                <w:sz w:val="20"/>
              </w:rPr>
              <w:t>*</w:t>
            </w:r>
          </w:p>
        </w:tc>
        <w:sdt>
          <w:sdtPr>
            <w:rPr>
              <w:rFonts w:cs="Arial"/>
              <w:color w:val="17365D" w:themeColor="text2" w:themeShade="BF"/>
              <w:sz w:val="16"/>
            </w:rPr>
            <w:id w:val="1333175637"/>
            <w:placeholder>
              <w:docPart w:val="14858E641C52424F8198F9107DF9A0D1"/>
            </w:placeholder>
            <w:showingPlcHdr/>
            <w:text/>
          </w:sdtPr>
          <w:sdtEndPr/>
          <w:sdtContent>
            <w:tc>
              <w:tcPr>
                <w:tcW w:w="6095" w:type="dxa"/>
                <w:shd w:val="clear" w:color="auto" w:fill="auto"/>
                <w:noWrap/>
                <w:vAlign w:val="center"/>
                <w:hideMark/>
              </w:tcPr>
              <w:p w:rsidR="00B97FB6" w:rsidRPr="00131610" w:rsidRDefault="00F37A74" w:rsidP="00F37A74">
                <w:pPr>
                  <w:spacing w:line="360" w:lineRule="auto"/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131610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</w:tbl>
    <w:p w:rsidR="00A50E7B" w:rsidRPr="0017075C" w:rsidRDefault="00A50E7B" w:rsidP="004E78B0">
      <w:pPr>
        <w:spacing w:line="360" w:lineRule="auto"/>
        <w:rPr>
          <w:sz w:val="4"/>
        </w:rPr>
      </w:pPr>
    </w:p>
    <w:tbl>
      <w:tblPr>
        <w:tblW w:w="9214" w:type="dxa"/>
        <w:tblInd w:w="70" w:type="dxa"/>
        <w:tblBorders>
          <w:bottom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070779" w:rsidRPr="00FC4F9C" w:rsidTr="00152D92">
        <w:trPr>
          <w:trHeight w:hRule="exact" w:val="374"/>
        </w:trPr>
        <w:tc>
          <w:tcPr>
            <w:tcW w:w="3119" w:type="dxa"/>
            <w:shd w:val="clear" w:color="auto" w:fill="auto"/>
            <w:vAlign w:val="center"/>
            <w:hideMark/>
          </w:tcPr>
          <w:p w:rsidR="00070779" w:rsidRPr="0066762F" w:rsidRDefault="00B97FB6" w:rsidP="004E78B0">
            <w:pPr>
              <w:spacing w:line="360" w:lineRule="auto"/>
              <w:rPr>
                <w:b/>
                <w:sz w:val="20"/>
              </w:rPr>
            </w:pPr>
            <w:r w:rsidRPr="0066762F">
              <w:rPr>
                <w:b/>
                <w:sz w:val="20"/>
              </w:rPr>
              <w:t>Unterschrift</w:t>
            </w:r>
            <w:r w:rsidR="00070779" w:rsidRPr="0066762F">
              <w:rPr>
                <w:b/>
                <w:sz w:val="20"/>
              </w:rPr>
              <w:t>:</w:t>
            </w:r>
            <w:r w:rsidR="005D1B9E">
              <w:rPr>
                <w:b/>
                <w:sz w:val="20"/>
              </w:rPr>
              <w:t>*</w:t>
            </w:r>
          </w:p>
        </w:tc>
        <w:tc>
          <w:tcPr>
            <w:tcW w:w="6095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center"/>
          </w:tcPr>
          <w:p w:rsidR="00070779" w:rsidRPr="00131610" w:rsidRDefault="00070779" w:rsidP="00FD2C85">
            <w:pPr>
              <w:spacing w:line="360" w:lineRule="auto"/>
              <w:jc w:val="left"/>
              <w:rPr>
                <w:rFonts w:cs="Arial"/>
                <w:color w:val="17365D" w:themeColor="text2" w:themeShade="BF"/>
                <w:sz w:val="16"/>
              </w:rPr>
            </w:pPr>
          </w:p>
        </w:tc>
      </w:tr>
      <w:tr w:rsidR="0058564E" w:rsidRPr="00FC4F9C" w:rsidTr="00152D92">
        <w:trPr>
          <w:trHeight w:hRule="exact" w:val="567"/>
        </w:trPr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58564E" w:rsidRPr="003B182A" w:rsidRDefault="0058564E" w:rsidP="004E78B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6095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center"/>
          </w:tcPr>
          <w:p w:rsidR="0058564E" w:rsidRPr="003B182A" w:rsidRDefault="0058564E" w:rsidP="00075678">
            <w:pPr>
              <w:spacing w:line="360" w:lineRule="auto"/>
              <w:jc w:val="left"/>
              <w:rPr>
                <w:rFonts w:cs="Arial"/>
                <w:sz w:val="16"/>
              </w:rPr>
            </w:pPr>
            <w:r w:rsidRPr="003B182A">
              <w:rPr>
                <w:rFonts w:cs="Arial"/>
                <w:sz w:val="16"/>
              </w:rPr>
              <w:t xml:space="preserve">(Bei Mehrfach-Beantragungen </w:t>
            </w:r>
            <w:r w:rsidR="007D3DD8" w:rsidRPr="003B182A">
              <w:rPr>
                <w:rFonts w:cs="Arial"/>
                <w:sz w:val="16"/>
              </w:rPr>
              <w:t xml:space="preserve">ist nur eine </w:t>
            </w:r>
            <w:r w:rsidRPr="003B182A">
              <w:rPr>
                <w:rFonts w:cs="Arial"/>
                <w:sz w:val="16"/>
              </w:rPr>
              <w:t>Unterschrift auf der Zusammenfassung</w:t>
            </w:r>
            <w:r w:rsidR="007D3DD8" w:rsidRPr="003B182A">
              <w:rPr>
                <w:rFonts w:cs="Arial"/>
                <w:sz w:val="16"/>
              </w:rPr>
              <w:t xml:space="preserve"> zu leisten, welche für alle Anträge gilt.</w:t>
            </w:r>
            <w:r w:rsidR="003E228E">
              <w:rPr>
                <w:rFonts w:cs="Arial"/>
                <w:sz w:val="16"/>
              </w:rPr>
              <w:t>)</w:t>
            </w:r>
          </w:p>
        </w:tc>
      </w:tr>
    </w:tbl>
    <w:p w:rsidR="00152D92" w:rsidRDefault="00152D92"/>
    <w:p w:rsidR="00152D92" w:rsidRDefault="00152D92">
      <w:r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563"/>
        <w:gridCol w:w="2693"/>
        <w:gridCol w:w="2693"/>
      </w:tblGrid>
      <w:tr w:rsidR="00CD315B" w:rsidRPr="00CD315B" w:rsidTr="001A0F03">
        <w:trPr>
          <w:trHeight w:hRule="exact" w:val="37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5B" w:rsidRPr="00CD315B" w:rsidRDefault="00CD315B" w:rsidP="00CD315B">
            <w:pPr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94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CD315B" w:rsidRPr="00CD315B" w:rsidRDefault="004525AC" w:rsidP="00103F40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Priorität 1</w:t>
            </w:r>
          </w:p>
        </w:tc>
      </w:tr>
      <w:tr w:rsidR="00CD315B" w:rsidRPr="00CD315B" w:rsidTr="001A0F03">
        <w:trPr>
          <w:trHeight w:hRule="exact" w:val="374"/>
        </w:trPr>
        <w:tc>
          <w:tcPr>
            <w:tcW w:w="128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CD315B" w:rsidRPr="00CD315B" w:rsidRDefault="00CD315B" w:rsidP="00CD315B">
            <w:pPr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CD315B" w:rsidRPr="00D9524E" w:rsidRDefault="00CD315B" w:rsidP="005D1B9E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9524E">
              <w:rPr>
                <w:rFonts w:cs="Arial"/>
                <w:color w:val="000000"/>
                <w:sz w:val="20"/>
                <w:szCs w:val="22"/>
              </w:rPr>
              <w:t>Wochentag (o</w:t>
            </w:r>
            <w:r w:rsidR="005D1B9E">
              <w:rPr>
                <w:rFonts w:cs="Arial"/>
                <w:color w:val="000000"/>
                <w:sz w:val="20"/>
                <w:szCs w:val="22"/>
              </w:rPr>
              <w:t>der</w:t>
            </w:r>
            <w:r w:rsidRPr="00D9524E">
              <w:rPr>
                <w:rFonts w:cs="Arial"/>
                <w:color w:val="000000"/>
                <w:sz w:val="20"/>
                <w:szCs w:val="22"/>
              </w:rPr>
              <w:t xml:space="preserve"> Datum)</w:t>
            </w:r>
          </w:p>
        </w:tc>
        <w:tc>
          <w:tcPr>
            <w:tcW w:w="269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CD315B" w:rsidRPr="00D9524E" w:rsidRDefault="00CD315B" w:rsidP="00103F4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9524E">
              <w:rPr>
                <w:rFonts w:cs="Arial"/>
                <w:color w:val="000000"/>
                <w:sz w:val="20"/>
                <w:szCs w:val="22"/>
              </w:rPr>
              <w:t>Uhrzeiten (von - bis)</w:t>
            </w:r>
          </w:p>
        </w:tc>
        <w:tc>
          <w:tcPr>
            <w:tcW w:w="269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CD315B" w:rsidRPr="00D9524E" w:rsidRDefault="00CD315B" w:rsidP="00103F4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9524E">
              <w:rPr>
                <w:rFonts w:cs="Arial"/>
                <w:color w:val="000000"/>
                <w:sz w:val="20"/>
                <w:szCs w:val="22"/>
              </w:rPr>
              <w:t>Sport</w:t>
            </w:r>
            <w:r w:rsidR="006622AF" w:rsidRPr="00D9524E">
              <w:rPr>
                <w:rFonts w:cs="Arial"/>
                <w:color w:val="000000"/>
                <w:sz w:val="20"/>
                <w:szCs w:val="22"/>
              </w:rPr>
              <w:t>anlage</w:t>
            </w:r>
          </w:p>
        </w:tc>
      </w:tr>
      <w:tr w:rsidR="00962AB1" w:rsidRPr="00962AB1" w:rsidTr="001A0F03">
        <w:trPr>
          <w:trHeight w:hRule="exact" w:val="374"/>
        </w:trPr>
        <w:tc>
          <w:tcPr>
            <w:tcW w:w="1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D315B" w:rsidRPr="00D9524E" w:rsidRDefault="005D1B9E" w:rsidP="00BE2428">
            <w:pPr>
              <w:jc w:val="left"/>
              <w:rPr>
                <w:rFonts w:eastAsia="Symbol" w:cs="Arial"/>
                <w:color w:val="000000"/>
                <w:sz w:val="20"/>
                <w:szCs w:val="22"/>
              </w:rPr>
            </w:pPr>
            <w:r>
              <w:rPr>
                <w:rFonts w:eastAsia="Symbol" w:cs="Arial"/>
                <w:color w:val="000000"/>
                <w:sz w:val="20"/>
                <w:szCs w:val="22"/>
              </w:rPr>
              <w:t>Nutzung</w:t>
            </w:r>
            <w:r w:rsidR="00CD315B" w:rsidRPr="00D9524E">
              <w:rPr>
                <w:rFonts w:eastAsia="Symbol" w:cs="Arial"/>
                <w:color w:val="000000"/>
                <w:sz w:val="20"/>
                <w:szCs w:val="22"/>
              </w:rPr>
              <w:t xml:space="preserve"> 1</w:t>
            </w:r>
            <w:r w:rsidR="00075678">
              <w:rPr>
                <w:rFonts w:eastAsia="Symbol" w:cs="Arial"/>
                <w:color w:val="000000"/>
                <w:sz w:val="20"/>
                <w:szCs w:val="22"/>
              </w:rPr>
              <w:t>*</w:t>
            </w:r>
          </w:p>
        </w:tc>
        <w:sdt>
          <w:sdtPr>
            <w:rPr>
              <w:rFonts w:eastAsia="Symbol" w:cs="Arial"/>
              <w:color w:val="17365D" w:themeColor="text2" w:themeShade="BF"/>
              <w:sz w:val="16"/>
            </w:rPr>
            <w:id w:val="-1340162002"/>
            <w:placeholder>
              <w:docPart w:val="8251A6F2F94F478EBE98D06B4F9D8795"/>
            </w:placeholder>
            <w:showingPlcHdr/>
            <w:text/>
          </w:sdtPr>
          <w:sdtEndPr/>
          <w:sdtContent>
            <w:tc>
              <w:tcPr>
                <w:tcW w:w="25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CD315B" w:rsidRPr="00FD2B3F" w:rsidRDefault="00F37A74" w:rsidP="00F37A74">
                <w:pPr>
                  <w:jc w:val="left"/>
                  <w:rPr>
                    <w:rFonts w:eastAsia="Symbol"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Symbol" w:cs="Arial"/>
              <w:color w:val="17365D" w:themeColor="text2" w:themeShade="BF"/>
              <w:sz w:val="16"/>
            </w:rPr>
            <w:id w:val="217793076"/>
            <w:placeholder>
              <w:docPart w:val="56232E7821AB4E019918AA4922C52B29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CD315B" w:rsidRPr="00FD2B3F" w:rsidRDefault="00F37A74" w:rsidP="00F37A74">
                <w:pPr>
                  <w:jc w:val="left"/>
                  <w:rPr>
                    <w:rFonts w:eastAsia="Symbol"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Symbol" w:cs="Arial"/>
              <w:color w:val="17365D" w:themeColor="text2" w:themeShade="BF"/>
              <w:sz w:val="16"/>
            </w:rPr>
            <w:id w:val="345066244"/>
            <w:placeholder>
              <w:docPart w:val="5B6F785EF1C54C5B8D85725C33E3D6CF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</w:tcPr>
              <w:p w:rsidR="00CD315B" w:rsidRPr="00FD2B3F" w:rsidRDefault="00F37A74" w:rsidP="00F37A74">
                <w:pPr>
                  <w:jc w:val="left"/>
                  <w:rPr>
                    <w:rFonts w:eastAsia="Symbol"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962AB1" w:rsidRPr="00962AB1" w:rsidTr="001A0F03">
        <w:trPr>
          <w:trHeight w:hRule="exact" w:val="374"/>
        </w:trPr>
        <w:tc>
          <w:tcPr>
            <w:tcW w:w="1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D315B" w:rsidRPr="00D9524E" w:rsidRDefault="005D1B9E" w:rsidP="00BE2428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075678">
              <w:rPr>
                <w:rFonts w:eastAsia="Symbol" w:cs="Arial"/>
                <w:color w:val="808080" w:themeColor="background1" w:themeShade="80"/>
                <w:sz w:val="20"/>
                <w:szCs w:val="22"/>
              </w:rPr>
              <w:t>Nutzung</w:t>
            </w:r>
            <w:r w:rsidRPr="00075678">
              <w:rPr>
                <w:rFonts w:cs="Arial"/>
                <w:color w:val="808080" w:themeColor="background1" w:themeShade="80"/>
                <w:sz w:val="20"/>
                <w:szCs w:val="22"/>
              </w:rPr>
              <w:t xml:space="preserve"> </w:t>
            </w:r>
            <w:r w:rsidR="00CD315B" w:rsidRPr="00075678">
              <w:rPr>
                <w:rFonts w:cs="Arial"/>
                <w:color w:val="808080" w:themeColor="background1" w:themeShade="80"/>
                <w:sz w:val="20"/>
                <w:szCs w:val="22"/>
              </w:rPr>
              <w:t>2</w:t>
            </w:r>
          </w:p>
        </w:tc>
        <w:sdt>
          <w:sdtPr>
            <w:rPr>
              <w:rFonts w:cs="Arial"/>
              <w:color w:val="17365D" w:themeColor="text2" w:themeShade="BF"/>
              <w:sz w:val="16"/>
            </w:rPr>
            <w:id w:val="812991992"/>
            <w:placeholder>
              <w:docPart w:val="C2D8AFBF500841C28226A8F9915EBF12"/>
            </w:placeholder>
            <w:showingPlcHdr/>
            <w:text/>
          </w:sdtPr>
          <w:sdtEndPr/>
          <w:sdtContent>
            <w:tc>
              <w:tcPr>
                <w:tcW w:w="25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CD315B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</w:rPr>
            <w:id w:val="-2066865545"/>
            <w:placeholder>
              <w:docPart w:val="EC22620BF55D4D4E8AE2A897DE26502E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CD315B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</w:rPr>
            <w:id w:val="1912892028"/>
            <w:placeholder>
              <w:docPart w:val="308AFE1E4A6642AA8DD6914008F1484A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CD315B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962AB1" w:rsidRPr="00962AB1" w:rsidTr="001A0F03">
        <w:trPr>
          <w:trHeight w:hRule="exact" w:val="374"/>
        </w:trPr>
        <w:tc>
          <w:tcPr>
            <w:tcW w:w="9229" w:type="dxa"/>
            <w:gridSpan w:val="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CD315B" w:rsidRPr="00D9524E" w:rsidRDefault="00CD315B" w:rsidP="008312C6">
            <w:pPr>
              <w:jc w:val="center"/>
              <w:rPr>
                <w:rFonts w:cs="Arial"/>
                <w:color w:val="17365D" w:themeColor="text2" w:themeShade="BF"/>
                <w:sz w:val="20"/>
              </w:rPr>
            </w:pPr>
          </w:p>
        </w:tc>
      </w:tr>
      <w:tr w:rsidR="00962AB1" w:rsidRPr="00962AB1" w:rsidTr="001A0F03">
        <w:trPr>
          <w:trHeight w:hRule="exact" w:val="374"/>
        </w:trPr>
        <w:tc>
          <w:tcPr>
            <w:tcW w:w="1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D315B" w:rsidRPr="00D9524E" w:rsidRDefault="005D1B9E" w:rsidP="00BE2428">
            <w:pPr>
              <w:jc w:val="left"/>
              <w:rPr>
                <w:rFonts w:cs="Arial"/>
                <w:color w:val="808080"/>
                <w:sz w:val="20"/>
                <w:szCs w:val="22"/>
              </w:rPr>
            </w:pPr>
            <w:r w:rsidRPr="005D1B9E">
              <w:rPr>
                <w:rFonts w:eastAsia="Symbol" w:cs="Arial"/>
                <w:color w:val="808080" w:themeColor="background1" w:themeShade="80"/>
                <w:sz w:val="20"/>
                <w:szCs w:val="22"/>
              </w:rPr>
              <w:t>Nutzung</w:t>
            </w:r>
            <w:r w:rsidRPr="005D1B9E">
              <w:rPr>
                <w:rFonts w:cs="Arial"/>
                <w:color w:val="808080" w:themeColor="background1" w:themeShade="80"/>
                <w:sz w:val="20"/>
                <w:szCs w:val="22"/>
              </w:rPr>
              <w:t xml:space="preserve"> </w:t>
            </w:r>
            <w:r w:rsidR="00CD315B" w:rsidRPr="00D9524E">
              <w:rPr>
                <w:rFonts w:cs="Arial"/>
                <w:color w:val="808080"/>
                <w:sz w:val="20"/>
                <w:szCs w:val="22"/>
              </w:rPr>
              <w:t>3</w:t>
            </w:r>
          </w:p>
        </w:tc>
        <w:sdt>
          <w:sdtPr>
            <w:rPr>
              <w:rFonts w:cs="Arial"/>
              <w:color w:val="17365D" w:themeColor="text2" w:themeShade="BF"/>
              <w:sz w:val="16"/>
            </w:rPr>
            <w:id w:val="-1187519352"/>
            <w:placeholder>
              <w:docPart w:val="C6D3A69089BF43BB97BF2AF968E8DD13"/>
            </w:placeholder>
            <w:showingPlcHdr/>
            <w:text/>
          </w:sdtPr>
          <w:sdtEndPr/>
          <w:sdtContent>
            <w:tc>
              <w:tcPr>
                <w:tcW w:w="25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CD315B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</w:rPr>
            <w:id w:val="-1752414146"/>
            <w:placeholder>
              <w:docPart w:val="4EB111119AFE493DBE77C93F9BA75113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CD315B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</w:rPr>
            <w:id w:val="-730383075"/>
            <w:placeholder>
              <w:docPart w:val="51E4E0FC9C3F4C7B8E1D66B28296D740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CD315B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962AB1" w:rsidRPr="00962AB1" w:rsidTr="001A0F03">
        <w:trPr>
          <w:trHeight w:hRule="exact" w:val="374"/>
        </w:trPr>
        <w:tc>
          <w:tcPr>
            <w:tcW w:w="1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D315B" w:rsidRPr="005D1B9E" w:rsidRDefault="005D1B9E" w:rsidP="00BE2428">
            <w:pPr>
              <w:jc w:val="left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5D1B9E">
              <w:rPr>
                <w:rFonts w:eastAsia="Symbol" w:cs="Arial"/>
                <w:color w:val="808080" w:themeColor="background1" w:themeShade="80"/>
                <w:sz w:val="20"/>
                <w:szCs w:val="22"/>
              </w:rPr>
              <w:t>Nutzung</w:t>
            </w:r>
            <w:r w:rsidRPr="005D1B9E">
              <w:rPr>
                <w:rFonts w:cs="Arial"/>
                <w:color w:val="808080" w:themeColor="background1" w:themeShade="80"/>
                <w:sz w:val="20"/>
                <w:szCs w:val="22"/>
              </w:rPr>
              <w:t xml:space="preserve"> </w:t>
            </w:r>
            <w:r w:rsidR="00CD315B" w:rsidRPr="005D1B9E">
              <w:rPr>
                <w:rFonts w:cs="Arial"/>
                <w:color w:val="808080" w:themeColor="background1" w:themeShade="80"/>
                <w:sz w:val="20"/>
                <w:szCs w:val="22"/>
              </w:rPr>
              <w:t>4</w:t>
            </w:r>
          </w:p>
        </w:tc>
        <w:sdt>
          <w:sdtPr>
            <w:rPr>
              <w:rFonts w:cs="Arial"/>
              <w:color w:val="17365D" w:themeColor="text2" w:themeShade="BF"/>
              <w:sz w:val="16"/>
            </w:rPr>
            <w:id w:val="-525171588"/>
            <w:placeholder>
              <w:docPart w:val="107416CB8C4B4F4696E32D10164DB99B"/>
            </w:placeholder>
            <w:showingPlcHdr/>
            <w:text/>
          </w:sdtPr>
          <w:sdtEndPr/>
          <w:sdtContent>
            <w:tc>
              <w:tcPr>
                <w:tcW w:w="25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CD315B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</w:rPr>
            <w:id w:val="-713417755"/>
            <w:placeholder>
              <w:docPart w:val="C2C2CE3362AF469AA64B794D41E8F5E1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CD315B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</w:rPr>
            <w:id w:val="1586646825"/>
            <w:placeholder>
              <w:docPart w:val="ECDB24171BD24EDD943B750E253CE4FB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CD315B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962AB1" w:rsidRPr="00962AB1" w:rsidTr="001A0F03">
        <w:trPr>
          <w:trHeight w:hRule="exact" w:val="374"/>
        </w:trPr>
        <w:tc>
          <w:tcPr>
            <w:tcW w:w="9229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center"/>
          </w:tcPr>
          <w:p w:rsidR="00BE2428" w:rsidRPr="00962AB1" w:rsidRDefault="00BE2428" w:rsidP="00BE2428">
            <w:pPr>
              <w:jc w:val="left"/>
              <w:rPr>
                <w:rFonts w:cs="Arial"/>
                <w:color w:val="808080" w:themeColor="background1" w:themeShade="80"/>
                <w:sz w:val="20"/>
              </w:rPr>
            </w:pPr>
          </w:p>
        </w:tc>
      </w:tr>
      <w:tr w:rsidR="00962AB1" w:rsidRPr="00962AB1" w:rsidTr="001A0F03">
        <w:trPr>
          <w:trHeight w:hRule="exact" w:val="1418"/>
        </w:trPr>
        <w:tc>
          <w:tcPr>
            <w:tcW w:w="1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</w:tcPr>
          <w:p w:rsidR="00BE2428" w:rsidRPr="0070652F" w:rsidRDefault="00BE2428" w:rsidP="00BE2428">
            <w:pPr>
              <w:jc w:val="left"/>
              <w:rPr>
                <w:rFonts w:cs="Arial"/>
                <w:szCs w:val="22"/>
              </w:rPr>
            </w:pPr>
            <w:r w:rsidRPr="00D9524E">
              <w:rPr>
                <w:rFonts w:cs="Arial"/>
                <w:sz w:val="20"/>
                <w:szCs w:val="22"/>
              </w:rPr>
              <w:t>Bemerkung</w:t>
            </w:r>
          </w:p>
        </w:tc>
        <w:sdt>
          <w:sdtPr>
            <w:rPr>
              <w:rFonts w:cs="Arial"/>
              <w:color w:val="17365D" w:themeColor="text2" w:themeShade="BF"/>
              <w:sz w:val="16"/>
            </w:rPr>
            <w:id w:val="-343855329"/>
            <w:placeholder>
              <w:docPart w:val="E491AEBA702E4CB0B39379BB8473A08A"/>
            </w:placeholder>
            <w:showingPlcHdr/>
            <w:text/>
          </w:sdtPr>
          <w:sdtEndPr/>
          <w:sdtContent>
            <w:tc>
              <w:tcPr>
                <w:tcW w:w="7949" w:type="dxa"/>
                <w:gridSpan w:val="3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</w:tcPr>
              <w:p w:rsidR="00BE2428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</w:tbl>
    <w:p w:rsidR="00CD315B" w:rsidRPr="004E697E" w:rsidRDefault="00CD315B"/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563"/>
        <w:gridCol w:w="2693"/>
        <w:gridCol w:w="2693"/>
      </w:tblGrid>
      <w:tr w:rsidR="003B5A24" w:rsidRPr="00CD315B" w:rsidTr="007C48EA">
        <w:trPr>
          <w:trHeight w:hRule="exact" w:val="37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24" w:rsidRPr="00CD315B" w:rsidRDefault="003B5A24" w:rsidP="0033656B">
            <w:pPr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94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3B5A24" w:rsidRPr="00966AAC" w:rsidRDefault="003B5A24" w:rsidP="00103F40">
            <w:pPr>
              <w:jc w:val="center"/>
              <w:rPr>
                <w:rFonts w:cs="Arial"/>
                <w:b/>
                <w:bCs/>
                <w:color w:val="808080" w:themeColor="background1" w:themeShade="80"/>
                <w:szCs w:val="22"/>
              </w:rPr>
            </w:pPr>
            <w:r w:rsidRPr="00966AAC">
              <w:rPr>
                <w:rFonts w:cs="Arial"/>
                <w:b/>
                <w:bCs/>
                <w:color w:val="808080" w:themeColor="background1" w:themeShade="80"/>
                <w:szCs w:val="22"/>
              </w:rPr>
              <w:t>Priorität 2</w:t>
            </w:r>
            <w:r w:rsidR="005D1B9E" w:rsidRPr="00966AAC">
              <w:rPr>
                <w:rFonts w:cs="Arial"/>
                <w:b/>
                <w:bCs/>
                <w:color w:val="808080" w:themeColor="background1" w:themeShade="80"/>
                <w:szCs w:val="22"/>
              </w:rPr>
              <w:t xml:space="preserve"> (optional)</w:t>
            </w:r>
          </w:p>
        </w:tc>
      </w:tr>
      <w:tr w:rsidR="003B5A24" w:rsidRPr="00CD315B" w:rsidTr="007C48EA">
        <w:trPr>
          <w:trHeight w:hRule="exact" w:val="374"/>
        </w:trPr>
        <w:tc>
          <w:tcPr>
            <w:tcW w:w="128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3B5A24" w:rsidRPr="00CD315B" w:rsidRDefault="003B5A24" w:rsidP="0033656B">
            <w:pPr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3B5A24" w:rsidRPr="00966AAC" w:rsidRDefault="003B5A24" w:rsidP="005D1B9E">
            <w:pPr>
              <w:jc w:val="center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966AAC">
              <w:rPr>
                <w:rFonts w:cs="Arial"/>
                <w:color w:val="808080" w:themeColor="background1" w:themeShade="80"/>
                <w:sz w:val="20"/>
                <w:szCs w:val="22"/>
              </w:rPr>
              <w:t>Wochentag (o</w:t>
            </w:r>
            <w:r w:rsidR="005D1B9E" w:rsidRPr="00966AAC">
              <w:rPr>
                <w:rFonts w:cs="Arial"/>
                <w:color w:val="808080" w:themeColor="background1" w:themeShade="80"/>
                <w:sz w:val="20"/>
                <w:szCs w:val="22"/>
              </w:rPr>
              <w:t>der</w:t>
            </w:r>
            <w:r w:rsidRPr="00966AAC">
              <w:rPr>
                <w:rFonts w:cs="Arial"/>
                <w:color w:val="808080" w:themeColor="background1" w:themeShade="80"/>
                <w:sz w:val="20"/>
                <w:szCs w:val="22"/>
              </w:rPr>
              <w:t xml:space="preserve"> Datum)</w:t>
            </w:r>
          </w:p>
        </w:tc>
        <w:tc>
          <w:tcPr>
            <w:tcW w:w="269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3B5A24" w:rsidRPr="00966AAC" w:rsidRDefault="003B5A24" w:rsidP="00103F40">
            <w:pPr>
              <w:jc w:val="center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966AAC">
              <w:rPr>
                <w:rFonts w:cs="Arial"/>
                <w:color w:val="808080" w:themeColor="background1" w:themeShade="80"/>
                <w:sz w:val="20"/>
                <w:szCs w:val="22"/>
              </w:rPr>
              <w:t>Uhrzeiten (von - bis)</w:t>
            </w:r>
          </w:p>
        </w:tc>
        <w:tc>
          <w:tcPr>
            <w:tcW w:w="269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3B5A24" w:rsidRPr="00966AAC" w:rsidRDefault="003B5A24" w:rsidP="00103F40">
            <w:pPr>
              <w:jc w:val="center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966AAC">
              <w:rPr>
                <w:rFonts w:cs="Arial"/>
                <w:color w:val="808080" w:themeColor="background1" w:themeShade="80"/>
                <w:sz w:val="20"/>
                <w:szCs w:val="22"/>
              </w:rPr>
              <w:t>Sport</w:t>
            </w:r>
            <w:r w:rsidR="006622AF" w:rsidRPr="00966AAC">
              <w:rPr>
                <w:rFonts w:cs="Arial"/>
                <w:color w:val="808080" w:themeColor="background1" w:themeShade="80"/>
                <w:sz w:val="20"/>
                <w:szCs w:val="22"/>
              </w:rPr>
              <w:t>anlage</w:t>
            </w:r>
          </w:p>
        </w:tc>
      </w:tr>
      <w:tr w:rsidR="00962AB1" w:rsidRPr="00962AB1" w:rsidTr="007C48EA">
        <w:trPr>
          <w:trHeight w:hRule="exact" w:val="374"/>
        </w:trPr>
        <w:tc>
          <w:tcPr>
            <w:tcW w:w="1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3B5A24" w:rsidRPr="00D9524E" w:rsidRDefault="005D1B9E" w:rsidP="0033656B">
            <w:pPr>
              <w:jc w:val="left"/>
              <w:rPr>
                <w:rFonts w:eastAsia="Symbol" w:cs="Arial"/>
                <w:color w:val="000000"/>
                <w:sz w:val="20"/>
                <w:szCs w:val="22"/>
              </w:rPr>
            </w:pPr>
            <w:r w:rsidRPr="00966AAC">
              <w:rPr>
                <w:rFonts w:eastAsia="Symbol" w:cs="Arial"/>
                <w:color w:val="808080" w:themeColor="background1" w:themeShade="80"/>
                <w:sz w:val="20"/>
                <w:szCs w:val="22"/>
              </w:rPr>
              <w:t xml:space="preserve">Nutzung </w:t>
            </w:r>
            <w:r w:rsidR="003B5A24" w:rsidRPr="00966AAC">
              <w:rPr>
                <w:rFonts w:eastAsia="Symbol" w:cs="Arial"/>
                <w:color w:val="808080" w:themeColor="background1" w:themeShade="80"/>
                <w:sz w:val="20"/>
                <w:szCs w:val="22"/>
              </w:rPr>
              <w:t>1</w:t>
            </w:r>
          </w:p>
        </w:tc>
        <w:sdt>
          <w:sdtPr>
            <w:rPr>
              <w:rFonts w:eastAsia="Symbol" w:cs="Arial"/>
              <w:color w:val="17365D" w:themeColor="text2" w:themeShade="BF"/>
              <w:sz w:val="16"/>
              <w:szCs w:val="22"/>
            </w:rPr>
            <w:id w:val="-12689448"/>
            <w:placeholder>
              <w:docPart w:val="EF01E4DE2AED4D08B2913135C5242FF6"/>
            </w:placeholder>
            <w:showingPlcHdr/>
            <w:text/>
          </w:sdtPr>
          <w:sdtEndPr/>
          <w:sdtContent>
            <w:tc>
              <w:tcPr>
                <w:tcW w:w="25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eastAsia="Symbol"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Symbol" w:cs="Arial"/>
              <w:color w:val="17365D" w:themeColor="text2" w:themeShade="BF"/>
              <w:sz w:val="16"/>
              <w:szCs w:val="22"/>
            </w:rPr>
            <w:id w:val="711233206"/>
            <w:placeholder>
              <w:docPart w:val="33F7A9926B404322BE4AAD540F105EA8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eastAsia="Symbol"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Symbol" w:cs="Arial"/>
              <w:color w:val="17365D" w:themeColor="text2" w:themeShade="BF"/>
              <w:sz w:val="16"/>
              <w:szCs w:val="22"/>
            </w:rPr>
            <w:id w:val="754787982"/>
            <w:placeholder>
              <w:docPart w:val="ED990661E51F4150A64075CAEB6B6F5F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</w:tcPr>
              <w:p w:rsidR="003B5A24" w:rsidRPr="00FD2B3F" w:rsidRDefault="00F37A74" w:rsidP="00F37A74">
                <w:pPr>
                  <w:jc w:val="left"/>
                  <w:rPr>
                    <w:rFonts w:eastAsia="Symbol"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962AB1" w:rsidRPr="00962AB1" w:rsidTr="007C48EA">
        <w:trPr>
          <w:trHeight w:hRule="exact" w:val="374"/>
        </w:trPr>
        <w:tc>
          <w:tcPr>
            <w:tcW w:w="1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3B5A24" w:rsidRPr="00D9524E" w:rsidRDefault="005D1B9E" w:rsidP="0033656B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075678">
              <w:rPr>
                <w:rFonts w:eastAsia="Symbol" w:cs="Arial"/>
                <w:color w:val="808080" w:themeColor="background1" w:themeShade="80"/>
                <w:sz w:val="20"/>
                <w:szCs w:val="22"/>
              </w:rPr>
              <w:t>Nutzung</w:t>
            </w:r>
            <w:r w:rsidRPr="00075678">
              <w:rPr>
                <w:rFonts w:cs="Arial"/>
                <w:color w:val="808080" w:themeColor="background1" w:themeShade="80"/>
                <w:sz w:val="20"/>
                <w:szCs w:val="22"/>
              </w:rPr>
              <w:t xml:space="preserve"> </w:t>
            </w:r>
            <w:r w:rsidR="003B5A24" w:rsidRPr="00075678">
              <w:rPr>
                <w:rFonts w:cs="Arial"/>
                <w:color w:val="808080" w:themeColor="background1" w:themeShade="80"/>
                <w:sz w:val="20"/>
                <w:szCs w:val="22"/>
              </w:rPr>
              <w:t>2</w:t>
            </w:r>
          </w:p>
        </w:tc>
        <w:sdt>
          <w:sdtPr>
            <w:rPr>
              <w:rFonts w:cs="Arial"/>
              <w:color w:val="17365D" w:themeColor="text2" w:themeShade="BF"/>
              <w:sz w:val="16"/>
              <w:szCs w:val="22"/>
            </w:rPr>
            <w:id w:val="1595129295"/>
            <w:placeholder>
              <w:docPart w:val="A35216625F274B72B49DA990C37ECFA3"/>
            </w:placeholder>
            <w:showingPlcHdr/>
            <w:text/>
          </w:sdtPr>
          <w:sdtEndPr/>
          <w:sdtContent>
            <w:tc>
              <w:tcPr>
                <w:tcW w:w="25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  <w:szCs w:val="22"/>
            </w:rPr>
            <w:id w:val="590750900"/>
            <w:placeholder>
              <w:docPart w:val="724DA7FE3D4445458C39F3DB64BA2BC3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  <w:szCs w:val="22"/>
            </w:rPr>
            <w:id w:val="1539160994"/>
            <w:placeholder>
              <w:docPart w:val="31CC203C3683457AA4EFAA98C330F26E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962AB1" w:rsidRPr="00962AB1" w:rsidTr="007C48EA">
        <w:trPr>
          <w:trHeight w:hRule="exact" w:val="374"/>
        </w:trPr>
        <w:tc>
          <w:tcPr>
            <w:tcW w:w="9229" w:type="dxa"/>
            <w:gridSpan w:val="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3B5A24" w:rsidRPr="00D9524E" w:rsidRDefault="003B5A24" w:rsidP="00554501">
            <w:pPr>
              <w:jc w:val="center"/>
              <w:rPr>
                <w:rFonts w:cs="Arial"/>
                <w:color w:val="17365D" w:themeColor="text2" w:themeShade="BF"/>
                <w:sz w:val="20"/>
                <w:szCs w:val="22"/>
              </w:rPr>
            </w:pPr>
          </w:p>
        </w:tc>
      </w:tr>
      <w:tr w:rsidR="00962AB1" w:rsidRPr="00962AB1" w:rsidTr="007C48EA">
        <w:trPr>
          <w:trHeight w:hRule="exact" w:val="374"/>
        </w:trPr>
        <w:tc>
          <w:tcPr>
            <w:tcW w:w="1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3B5A24" w:rsidRPr="005D1B9E" w:rsidRDefault="005D1B9E" w:rsidP="0033656B">
            <w:pPr>
              <w:jc w:val="left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5D1B9E">
              <w:rPr>
                <w:rFonts w:eastAsia="Symbol" w:cs="Arial"/>
                <w:color w:val="808080" w:themeColor="background1" w:themeShade="80"/>
                <w:sz w:val="20"/>
                <w:szCs w:val="22"/>
              </w:rPr>
              <w:t>Nutzung</w:t>
            </w:r>
            <w:r w:rsidRPr="005D1B9E">
              <w:rPr>
                <w:rFonts w:cs="Arial"/>
                <w:color w:val="808080" w:themeColor="background1" w:themeShade="80"/>
                <w:sz w:val="20"/>
                <w:szCs w:val="22"/>
              </w:rPr>
              <w:t xml:space="preserve"> </w:t>
            </w:r>
            <w:r w:rsidR="003B5A24" w:rsidRPr="005D1B9E">
              <w:rPr>
                <w:rFonts w:cs="Arial"/>
                <w:color w:val="808080" w:themeColor="background1" w:themeShade="80"/>
                <w:sz w:val="20"/>
                <w:szCs w:val="22"/>
              </w:rPr>
              <w:t>3</w:t>
            </w:r>
          </w:p>
        </w:tc>
        <w:sdt>
          <w:sdtPr>
            <w:rPr>
              <w:rFonts w:cs="Arial"/>
              <w:color w:val="17365D" w:themeColor="text2" w:themeShade="BF"/>
              <w:sz w:val="16"/>
              <w:szCs w:val="22"/>
            </w:rPr>
            <w:id w:val="-1931041874"/>
            <w:placeholder>
              <w:docPart w:val="8DCC913C0D8B4F70B196564015C514FF"/>
            </w:placeholder>
            <w:showingPlcHdr/>
            <w:text/>
          </w:sdtPr>
          <w:sdtEndPr/>
          <w:sdtContent>
            <w:tc>
              <w:tcPr>
                <w:tcW w:w="25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  <w:szCs w:val="22"/>
            </w:rPr>
            <w:id w:val="-1492018832"/>
            <w:placeholder>
              <w:docPart w:val="1E021781D47C4CF7A2A5F86A56080DBE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  <w:szCs w:val="22"/>
            </w:rPr>
            <w:id w:val="-801004571"/>
            <w:placeholder>
              <w:docPart w:val="0DB4C040280949ECA96CF0559BFF2C36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962AB1" w:rsidRPr="00962AB1" w:rsidTr="007C48EA">
        <w:trPr>
          <w:trHeight w:hRule="exact" w:val="374"/>
        </w:trPr>
        <w:tc>
          <w:tcPr>
            <w:tcW w:w="1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3B5A24" w:rsidRPr="005D1B9E" w:rsidRDefault="005D1B9E" w:rsidP="0033656B">
            <w:pPr>
              <w:jc w:val="left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5D1B9E">
              <w:rPr>
                <w:rFonts w:eastAsia="Symbol" w:cs="Arial"/>
                <w:color w:val="808080" w:themeColor="background1" w:themeShade="80"/>
                <w:sz w:val="20"/>
                <w:szCs w:val="22"/>
              </w:rPr>
              <w:t>Nutzung</w:t>
            </w:r>
            <w:r w:rsidRPr="005D1B9E">
              <w:rPr>
                <w:rFonts w:cs="Arial"/>
                <w:color w:val="808080" w:themeColor="background1" w:themeShade="80"/>
                <w:sz w:val="20"/>
                <w:szCs w:val="22"/>
              </w:rPr>
              <w:t xml:space="preserve"> </w:t>
            </w:r>
            <w:r w:rsidR="003B5A24" w:rsidRPr="005D1B9E">
              <w:rPr>
                <w:rFonts w:cs="Arial"/>
                <w:color w:val="808080" w:themeColor="background1" w:themeShade="80"/>
                <w:sz w:val="20"/>
                <w:szCs w:val="22"/>
              </w:rPr>
              <w:t>4</w:t>
            </w:r>
          </w:p>
        </w:tc>
        <w:sdt>
          <w:sdtPr>
            <w:rPr>
              <w:rFonts w:cs="Arial"/>
              <w:color w:val="17365D" w:themeColor="text2" w:themeShade="BF"/>
              <w:sz w:val="16"/>
              <w:szCs w:val="22"/>
            </w:rPr>
            <w:id w:val="-1082289374"/>
            <w:placeholder>
              <w:docPart w:val="5E5D136EE47044ECA04EB87F526EE52B"/>
            </w:placeholder>
            <w:showingPlcHdr/>
            <w:text/>
          </w:sdtPr>
          <w:sdtEndPr/>
          <w:sdtContent>
            <w:tc>
              <w:tcPr>
                <w:tcW w:w="25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  <w:szCs w:val="22"/>
            </w:rPr>
            <w:id w:val="-314653606"/>
            <w:placeholder>
              <w:docPart w:val="530A50A392B846A394DE71B04B023D56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  <w:szCs w:val="22"/>
            </w:rPr>
            <w:id w:val="584735591"/>
            <w:placeholder>
              <w:docPart w:val="FC7AE4BE874E4D038BC7E57DA4C407F0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962AB1" w:rsidRPr="00962AB1" w:rsidTr="007C48EA">
        <w:trPr>
          <w:trHeight w:hRule="exact" w:val="374"/>
        </w:trPr>
        <w:tc>
          <w:tcPr>
            <w:tcW w:w="9229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center"/>
          </w:tcPr>
          <w:p w:rsidR="003B5A24" w:rsidRPr="00962AB1" w:rsidRDefault="003B5A24" w:rsidP="0033656B">
            <w:pPr>
              <w:jc w:val="left"/>
              <w:rPr>
                <w:rFonts w:cs="Arial"/>
                <w:color w:val="808080" w:themeColor="background1" w:themeShade="80"/>
                <w:szCs w:val="22"/>
              </w:rPr>
            </w:pPr>
          </w:p>
        </w:tc>
      </w:tr>
      <w:tr w:rsidR="00962AB1" w:rsidRPr="00962AB1" w:rsidTr="006B5780">
        <w:trPr>
          <w:trHeight w:hRule="exact" w:val="1418"/>
        </w:trPr>
        <w:tc>
          <w:tcPr>
            <w:tcW w:w="1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</w:tcPr>
          <w:p w:rsidR="003B5A24" w:rsidRPr="00D9524E" w:rsidRDefault="003B5A24" w:rsidP="00966AAC">
            <w:pPr>
              <w:jc w:val="left"/>
              <w:rPr>
                <w:rFonts w:cs="Arial"/>
                <w:sz w:val="20"/>
                <w:szCs w:val="22"/>
              </w:rPr>
            </w:pPr>
            <w:r w:rsidRPr="00D9524E">
              <w:rPr>
                <w:rFonts w:cs="Arial"/>
                <w:color w:val="808080" w:themeColor="background1" w:themeShade="80"/>
                <w:sz w:val="20"/>
                <w:szCs w:val="22"/>
              </w:rPr>
              <w:t>Bemerkung</w:t>
            </w:r>
          </w:p>
        </w:tc>
        <w:sdt>
          <w:sdtPr>
            <w:rPr>
              <w:rFonts w:cs="Arial"/>
              <w:color w:val="17365D" w:themeColor="text2" w:themeShade="BF"/>
              <w:sz w:val="16"/>
              <w:szCs w:val="22"/>
            </w:rPr>
            <w:id w:val="-732698826"/>
            <w:placeholder>
              <w:docPart w:val="9DA83117ED344226836285AC99725ADB"/>
            </w:placeholder>
            <w:showingPlcHdr/>
            <w:text/>
          </w:sdtPr>
          <w:sdtEndPr/>
          <w:sdtContent>
            <w:tc>
              <w:tcPr>
                <w:tcW w:w="7949" w:type="dxa"/>
                <w:gridSpan w:val="3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</w:tbl>
    <w:p w:rsidR="003B5A24" w:rsidRPr="004E697E" w:rsidRDefault="003B5A24"/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563"/>
        <w:gridCol w:w="2693"/>
        <w:gridCol w:w="2693"/>
      </w:tblGrid>
      <w:tr w:rsidR="003B5A24" w:rsidRPr="00CD315B" w:rsidTr="007C48EA">
        <w:trPr>
          <w:trHeight w:hRule="exact" w:val="37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24" w:rsidRPr="00CD315B" w:rsidRDefault="003B5A24" w:rsidP="0033656B">
            <w:pPr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94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3B5A24" w:rsidRPr="00966AAC" w:rsidRDefault="003B5A24" w:rsidP="00103F40">
            <w:pPr>
              <w:jc w:val="center"/>
              <w:rPr>
                <w:rFonts w:cs="Arial"/>
                <w:b/>
                <w:bCs/>
                <w:color w:val="808080" w:themeColor="background1" w:themeShade="80"/>
                <w:szCs w:val="22"/>
              </w:rPr>
            </w:pPr>
            <w:r w:rsidRPr="00966AAC">
              <w:rPr>
                <w:rFonts w:cs="Arial"/>
                <w:b/>
                <w:bCs/>
                <w:color w:val="808080" w:themeColor="background1" w:themeShade="80"/>
                <w:szCs w:val="22"/>
              </w:rPr>
              <w:t>Priorität 3 (optional)</w:t>
            </w:r>
          </w:p>
        </w:tc>
      </w:tr>
      <w:tr w:rsidR="003B5A24" w:rsidRPr="00CD315B" w:rsidTr="007C48EA">
        <w:trPr>
          <w:trHeight w:hRule="exact" w:val="374"/>
        </w:trPr>
        <w:tc>
          <w:tcPr>
            <w:tcW w:w="128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3B5A24" w:rsidRPr="00CD315B" w:rsidRDefault="003B5A24" w:rsidP="0033656B">
            <w:pPr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3B5A24" w:rsidRPr="00966AAC" w:rsidRDefault="003B5A24" w:rsidP="005D1B9E">
            <w:pPr>
              <w:jc w:val="center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966AAC">
              <w:rPr>
                <w:rFonts w:cs="Arial"/>
                <w:color w:val="808080" w:themeColor="background1" w:themeShade="80"/>
                <w:sz w:val="20"/>
                <w:szCs w:val="22"/>
              </w:rPr>
              <w:t>Wochentag (o</w:t>
            </w:r>
            <w:r w:rsidR="005D1B9E" w:rsidRPr="00966AAC">
              <w:rPr>
                <w:rFonts w:cs="Arial"/>
                <w:color w:val="808080" w:themeColor="background1" w:themeShade="80"/>
                <w:sz w:val="20"/>
                <w:szCs w:val="22"/>
              </w:rPr>
              <w:t>der</w:t>
            </w:r>
            <w:r w:rsidRPr="00966AAC">
              <w:rPr>
                <w:rFonts w:cs="Arial"/>
                <w:color w:val="808080" w:themeColor="background1" w:themeShade="80"/>
                <w:sz w:val="20"/>
                <w:szCs w:val="22"/>
              </w:rPr>
              <w:t xml:space="preserve"> Datum)</w:t>
            </w:r>
          </w:p>
        </w:tc>
        <w:tc>
          <w:tcPr>
            <w:tcW w:w="269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3B5A24" w:rsidRPr="00966AAC" w:rsidRDefault="003B5A24" w:rsidP="00103F40">
            <w:pPr>
              <w:jc w:val="center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966AAC">
              <w:rPr>
                <w:rFonts w:cs="Arial"/>
                <w:color w:val="808080" w:themeColor="background1" w:themeShade="80"/>
                <w:sz w:val="20"/>
                <w:szCs w:val="22"/>
              </w:rPr>
              <w:t>Uhrzeiten (von - bis)</w:t>
            </w:r>
          </w:p>
        </w:tc>
        <w:tc>
          <w:tcPr>
            <w:tcW w:w="269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3B5A24" w:rsidRPr="00966AAC" w:rsidRDefault="003B5A24" w:rsidP="00103F40">
            <w:pPr>
              <w:jc w:val="center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966AAC">
              <w:rPr>
                <w:rFonts w:cs="Arial"/>
                <w:color w:val="808080" w:themeColor="background1" w:themeShade="80"/>
                <w:sz w:val="20"/>
                <w:szCs w:val="22"/>
              </w:rPr>
              <w:t>Sport</w:t>
            </w:r>
            <w:r w:rsidR="006622AF" w:rsidRPr="00966AAC">
              <w:rPr>
                <w:rFonts w:cs="Arial"/>
                <w:color w:val="808080" w:themeColor="background1" w:themeShade="80"/>
                <w:sz w:val="20"/>
                <w:szCs w:val="22"/>
              </w:rPr>
              <w:t>anlage</w:t>
            </w:r>
          </w:p>
        </w:tc>
      </w:tr>
      <w:tr w:rsidR="00962AB1" w:rsidRPr="00962AB1" w:rsidTr="007C48EA">
        <w:trPr>
          <w:trHeight w:hRule="exact" w:val="374"/>
        </w:trPr>
        <w:tc>
          <w:tcPr>
            <w:tcW w:w="1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3B5A24" w:rsidRPr="00D9524E" w:rsidRDefault="005D1B9E" w:rsidP="0033656B">
            <w:pPr>
              <w:jc w:val="left"/>
              <w:rPr>
                <w:rFonts w:eastAsia="Symbol" w:cs="Arial"/>
                <w:color w:val="000000"/>
                <w:sz w:val="20"/>
                <w:szCs w:val="22"/>
              </w:rPr>
            </w:pPr>
            <w:r w:rsidRPr="00966AAC">
              <w:rPr>
                <w:rFonts w:eastAsia="Symbol" w:cs="Arial"/>
                <w:color w:val="808080" w:themeColor="background1" w:themeShade="80"/>
                <w:sz w:val="20"/>
                <w:szCs w:val="22"/>
              </w:rPr>
              <w:t xml:space="preserve">Nutzung </w:t>
            </w:r>
            <w:r w:rsidR="003B5A24" w:rsidRPr="00966AAC">
              <w:rPr>
                <w:rFonts w:eastAsia="Symbol" w:cs="Arial"/>
                <w:color w:val="808080" w:themeColor="background1" w:themeShade="80"/>
                <w:sz w:val="20"/>
                <w:szCs w:val="22"/>
              </w:rPr>
              <w:t>1</w:t>
            </w:r>
          </w:p>
        </w:tc>
        <w:sdt>
          <w:sdtPr>
            <w:rPr>
              <w:rFonts w:eastAsia="Symbol" w:cs="Arial"/>
              <w:color w:val="17365D" w:themeColor="text2" w:themeShade="BF"/>
              <w:sz w:val="16"/>
              <w:szCs w:val="22"/>
            </w:rPr>
            <w:id w:val="1871412809"/>
            <w:placeholder>
              <w:docPart w:val="EC56C99AA3064724B364966A7AF054DB"/>
            </w:placeholder>
            <w:showingPlcHdr/>
            <w:text/>
          </w:sdtPr>
          <w:sdtEndPr/>
          <w:sdtContent>
            <w:tc>
              <w:tcPr>
                <w:tcW w:w="25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eastAsia="Symbol"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Symbol" w:cs="Arial"/>
              <w:color w:val="17365D" w:themeColor="text2" w:themeShade="BF"/>
              <w:sz w:val="16"/>
              <w:szCs w:val="22"/>
            </w:rPr>
            <w:id w:val="261422630"/>
            <w:placeholder>
              <w:docPart w:val="81B719F8D6CA4868BCB57A2CFECB6E02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eastAsia="Symbol"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Symbol" w:cs="Arial"/>
              <w:color w:val="17365D" w:themeColor="text2" w:themeShade="BF"/>
              <w:sz w:val="16"/>
              <w:szCs w:val="22"/>
            </w:rPr>
            <w:id w:val="1591577158"/>
            <w:placeholder>
              <w:docPart w:val="E9D4F4A88BA9403BBF8072F800059320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</w:tcPr>
              <w:p w:rsidR="003B5A24" w:rsidRPr="00FD2B3F" w:rsidRDefault="00F37A74" w:rsidP="00F37A74">
                <w:pPr>
                  <w:jc w:val="left"/>
                  <w:rPr>
                    <w:rFonts w:eastAsia="Symbol"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962AB1" w:rsidRPr="00962AB1" w:rsidTr="007C48EA">
        <w:trPr>
          <w:trHeight w:hRule="exact" w:val="374"/>
        </w:trPr>
        <w:tc>
          <w:tcPr>
            <w:tcW w:w="1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3B5A24" w:rsidRPr="00D9524E" w:rsidRDefault="005D1B9E" w:rsidP="0033656B">
            <w:pPr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075678">
              <w:rPr>
                <w:rFonts w:eastAsia="Symbol" w:cs="Arial"/>
                <w:color w:val="808080" w:themeColor="background1" w:themeShade="80"/>
                <w:sz w:val="20"/>
                <w:szCs w:val="22"/>
              </w:rPr>
              <w:t>Nutzung</w:t>
            </w:r>
            <w:r w:rsidRPr="00075678">
              <w:rPr>
                <w:rFonts w:cs="Arial"/>
                <w:color w:val="808080" w:themeColor="background1" w:themeShade="80"/>
                <w:sz w:val="20"/>
                <w:szCs w:val="22"/>
              </w:rPr>
              <w:t xml:space="preserve"> </w:t>
            </w:r>
            <w:r w:rsidR="003B5A24" w:rsidRPr="00075678">
              <w:rPr>
                <w:rFonts w:cs="Arial"/>
                <w:color w:val="808080" w:themeColor="background1" w:themeShade="80"/>
                <w:sz w:val="20"/>
                <w:szCs w:val="22"/>
              </w:rPr>
              <w:t>2</w:t>
            </w:r>
          </w:p>
        </w:tc>
        <w:sdt>
          <w:sdtPr>
            <w:rPr>
              <w:rFonts w:cs="Arial"/>
              <w:color w:val="17365D" w:themeColor="text2" w:themeShade="BF"/>
              <w:sz w:val="16"/>
              <w:szCs w:val="22"/>
            </w:rPr>
            <w:id w:val="-158007335"/>
            <w:placeholder>
              <w:docPart w:val="BB619ED16D044B119B2C20DB6B33DC5A"/>
            </w:placeholder>
            <w:showingPlcHdr/>
            <w:text/>
          </w:sdtPr>
          <w:sdtEndPr/>
          <w:sdtContent>
            <w:tc>
              <w:tcPr>
                <w:tcW w:w="25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  <w:szCs w:val="22"/>
            </w:rPr>
            <w:id w:val="-1903756653"/>
            <w:placeholder>
              <w:docPart w:val="C1F268973B9547A88803D83BA064BEE4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  <w:szCs w:val="22"/>
            </w:rPr>
            <w:id w:val="1167527949"/>
            <w:placeholder>
              <w:docPart w:val="B82BE48B74A343119EFC943BF1B935AE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962AB1" w:rsidRPr="00962AB1" w:rsidTr="007C48EA">
        <w:trPr>
          <w:trHeight w:hRule="exact" w:val="374"/>
        </w:trPr>
        <w:tc>
          <w:tcPr>
            <w:tcW w:w="9229" w:type="dxa"/>
            <w:gridSpan w:val="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3B5A24" w:rsidRPr="00D9524E" w:rsidRDefault="003B5A24" w:rsidP="0033656B">
            <w:pPr>
              <w:jc w:val="center"/>
              <w:rPr>
                <w:rFonts w:cs="Arial"/>
                <w:color w:val="17365D" w:themeColor="text2" w:themeShade="BF"/>
                <w:sz w:val="20"/>
                <w:szCs w:val="22"/>
              </w:rPr>
            </w:pPr>
          </w:p>
        </w:tc>
      </w:tr>
      <w:tr w:rsidR="00962AB1" w:rsidRPr="00962AB1" w:rsidTr="007C48EA">
        <w:trPr>
          <w:trHeight w:hRule="exact" w:val="374"/>
        </w:trPr>
        <w:tc>
          <w:tcPr>
            <w:tcW w:w="1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3B5A24" w:rsidRPr="005D1B9E" w:rsidRDefault="005D1B9E" w:rsidP="0033656B">
            <w:pPr>
              <w:jc w:val="left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5D1B9E">
              <w:rPr>
                <w:rFonts w:eastAsia="Symbol" w:cs="Arial"/>
                <w:color w:val="808080" w:themeColor="background1" w:themeShade="80"/>
                <w:sz w:val="20"/>
                <w:szCs w:val="22"/>
              </w:rPr>
              <w:t>Nutzung</w:t>
            </w:r>
            <w:r w:rsidRPr="005D1B9E">
              <w:rPr>
                <w:rFonts w:cs="Arial"/>
                <w:color w:val="808080" w:themeColor="background1" w:themeShade="80"/>
                <w:sz w:val="20"/>
                <w:szCs w:val="22"/>
              </w:rPr>
              <w:t xml:space="preserve"> </w:t>
            </w:r>
            <w:r w:rsidR="003B5A24" w:rsidRPr="005D1B9E">
              <w:rPr>
                <w:rFonts w:cs="Arial"/>
                <w:color w:val="808080" w:themeColor="background1" w:themeShade="80"/>
                <w:sz w:val="20"/>
                <w:szCs w:val="22"/>
              </w:rPr>
              <w:t>3</w:t>
            </w:r>
          </w:p>
        </w:tc>
        <w:sdt>
          <w:sdtPr>
            <w:rPr>
              <w:rFonts w:cs="Arial"/>
              <w:color w:val="17365D" w:themeColor="text2" w:themeShade="BF"/>
              <w:sz w:val="16"/>
            </w:rPr>
            <w:id w:val="227651724"/>
            <w:placeholder>
              <w:docPart w:val="8CE810052A1B4BA68C4D1B37AC37F217"/>
            </w:placeholder>
            <w:showingPlcHdr/>
            <w:text/>
          </w:sdtPr>
          <w:sdtEndPr/>
          <w:sdtContent>
            <w:tc>
              <w:tcPr>
                <w:tcW w:w="25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</w:rPr>
            <w:id w:val="1605775172"/>
            <w:placeholder>
              <w:docPart w:val="EBDEE901B52F412AB92FFBB227596A3A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</w:rPr>
            <w:id w:val="-1655983735"/>
            <w:placeholder>
              <w:docPart w:val="6B10257FDB3C463A83ACF9E1DB7DA9D9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962AB1" w:rsidRPr="00962AB1" w:rsidTr="007C48EA">
        <w:trPr>
          <w:trHeight w:hRule="exact" w:val="374"/>
        </w:trPr>
        <w:tc>
          <w:tcPr>
            <w:tcW w:w="1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3B5A24" w:rsidRPr="005D1B9E" w:rsidRDefault="005D1B9E" w:rsidP="0033656B">
            <w:pPr>
              <w:jc w:val="left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  <w:r w:rsidRPr="005D1B9E">
              <w:rPr>
                <w:rFonts w:eastAsia="Symbol" w:cs="Arial"/>
                <w:color w:val="808080" w:themeColor="background1" w:themeShade="80"/>
                <w:sz w:val="20"/>
                <w:szCs w:val="22"/>
              </w:rPr>
              <w:t>Nutzung</w:t>
            </w:r>
            <w:r w:rsidRPr="005D1B9E">
              <w:rPr>
                <w:rFonts w:cs="Arial"/>
                <w:color w:val="808080" w:themeColor="background1" w:themeShade="80"/>
                <w:sz w:val="20"/>
                <w:szCs w:val="22"/>
              </w:rPr>
              <w:t xml:space="preserve"> </w:t>
            </w:r>
            <w:r w:rsidR="003B5A24" w:rsidRPr="005D1B9E">
              <w:rPr>
                <w:rFonts w:cs="Arial"/>
                <w:color w:val="808080" w:themeColor="background1" w:themeShade="80"/>
                <w:sz w:val="20"/>
                <w:szCs w:val="22"/>
              </w:rPr>
              <w:t>4</w:t>
            </w:r>
          </w:p>
        </w:tc>
        <w:sdt>
          <w:sdtPr>
            <w:rPr>
              <w:rFonts w:cs="Arial"/>
              <w:color w:val="17365D" w:themeColor="text2" w:themeShade="BF"/>
              <w:sz w:val="16"/>
            </w:rPr>
            <w:id w:val="771440443"/>
            <w:placeholder>
              <w:docPart w:val="D8198349C21C4D248317F72DC8848DDE"/>
            </w:placeholder>
            <w:showingPlcHdr/>
            <w:text/>
          </w:sdtPr>
          <w:sdtEndPr/>
          <w:sdtContent>
            <w:tc>
              <w:tcPr>
                <w:tcW w:w="25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</w:rPr>
            <w:id w:val="-16551312"/>
            <w:placeholder>
              <w:docPart w:val="2FFE7836FE8D45B0895017768A3ADBF2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17365D" w:themeColor="text2" w:themeShade="BF"/>
              <w:sz w:val="16"/>
            </w:rPr>
            <w:id w:val="-2075887530"/>
            <w:placeholder>
              <w:docPart w:val="6D6985E609A640BEAEA44650B301EA6A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  <w:hideMark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  <w:tr w:rsidR="00962AB1" w:rsidRPr="00962AB1" w:rsidTr="007C48EA">
        <w:trPr>
          <w:trHeight w:hRule="exact" w:val="374"/>
        </w:trPr>
        <w:tc>
          <w:tcPr>
            <w:tcW w:w="9229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center"/>
          </w:tcPr>
          <w:p w:rsidR="003B5A24" w:rsidRPr="00D9524E" w:rsidRDefault="003B5A24" w:rsidP="0033656B">
            <w:pPr>
              <w:jc w:val="left"/>
              <w:rPr>
                <w:rFonts w:cs="Arial"/>
                <w:color w:val="808080" w:themeColor="background1" w:themeShade="80"/>
                <w:sz w:val="20"/>
                <w:szCs w:val="22"/>
              </w:rPr>
            </w:pPr>
          </w:p>
        </w:tc>
      </w:tr>
      <w:tr w:rsidR="00962AB1" w:rsidRPr="00962AB1" w:rsidTr="006B5780">
        <w:trPr>
          <w:trHeight w:hRule="exact" w:val="1418"/>
        </w:trPr>
        <w:tc>
          <w:tcPr>
            <w:tcW w:w="1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</w:tcPr>
          <w:p w:rsidR="003B5A24" w:rsidRPr="00D9524E" w:rsidRDefault="003B5A24" w:rsidP="00966AAC">
            <w:pPr>
              <w:jc w:val="left"/>
              <w:rPr>
                <w:rFonts w:cs="Arial"/>
                <w:sz w:val="20"/>
                <w:szCs w:val="22"/>
              </w:rPr>
            </w:pPr>
            <w:r w:rsidRPr="00D9524E">
              <w:rPr>
                <w:rFonts w:cs="Arial"/>
                <w:color w:val="808080" w:themeColor="background1" w:themeShade="80"/>
                <w:sz w:val="20"/>
                <w:szCs w:val="22"/>
              </w:rPr>
              <w:t>Bemerkung</w:t>
            </w:r>
          </w:p>
        </w:tc>
        <w:sdt>
          <w:sdtPr>
            <w:rPr>
              <w:rFonts w:cs="Arial"/>
              <w:color w:val="17365D" w:themeColor="text2" w:themeShade="BF"/>
              <w:sz w:val="16"/>
              <w:szCs w:val="22"/>
            </w:rPr>
            <w:id w:val="-517844855"/>
            <w:placeholder>
              <w:docPart w:val="3A7F1DB7DFFA46BB858D9F85E0295FF2"/>
            </w:placeholder>
            <w:showingPlcHdr/>
            <w:text/>
          </w:sdtPr>
          <w:sdtEndPr/>
          <w:sdtContent>
            <w:tc>
              <w:tcPr>
                <w:tcW w:w="7949" w:type="dxa"/>
                <w:gridSpan w:val="3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noWrap/>
                <w:vAlign w:val="center"/>
              </w:tcPr>
              <w:p w:rsidR="003B5A24" w:rsidRPr="00FD2B3F" w:rsidRDefault="00F37A74" w:rsidP="00F37A74">
                <w:pPr>
                  <w:jc w:val="left"/>
                  <w:rPr>
                    <w:rFonts w:cs="Arial"/>
                    <w:color w:val="17365D" w:themeColor="text2" w:themeShade="BF"/>
                    <w:sz w:val="16"/>
                    <w:szCs w:val="22"/>
                  </w:rPr>
                </w:pPr>
                <w:r w:rsidRPr="00FD2B3F">
                  <w:rPr>
                    <w:rStyle w:val="Platzhaltertext"/>
                    <w:rFonts w:cs="Arial"/>
                    <w:color w:val="17365D" w:themeColor="text2" w:themeShade="BF"/>
                    <w:sz w:val="16"/>
                  </w:rPr>
                  <w:t xml:space="preserve"> </w:t>
                </w:r>
              </w:p>
            </w:tc>
          </w:sdtContent>
        </w:sdt>
      </w:tr>
    </w:tbl>
    <w:p w:rsidR="003B5A24" w:rsidRPr="00152D92" w:rsidRDefault="003B5A24" w:rsidP="00F475BB">
      <w:pPr>
        <w:pStyle w:val="Listenabsatz"/>
        <w:spacing w:before="120" w:after="120"/>
        <w:ind w:left="284"/>
        <w:rPr>
          <w:sz w:val="16"/>
          <w:szCs w:val="18"/>
        </w:rPr>
      </w:pPr>
    </w:p>
    <w:sectPr w:rsidR="003B5A24" w:rsidRPr="00152D92" w:rsidSect="00075678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418" w:right="1304" w:bottom="851" w:left="1418" w:header="720" w:footer="284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40" w:rsidRDefault="00A72740">
      <w:r>
        <w:separator/>
      </w:r>
    </w:p>
  </w:endnote>
  <w:endnote w:type="continuationSeparator" w:id="0">
    <w:p w:rsidR="00A72740" w:rsidRDefault="00A7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6C" w:rsidRPr="00A070E2" w:rsidRDefault="006B7A6C" w:rsidP="006B7A6C">
    <w:pPr>
      <w:pStyle w:val="Kopfzeile"/>
      <w:jc w:val="left"/>
      <w:rPr>
        <w:vanish/>
        <w:sz w:val="16"/>
        <w:szCs w:val="16"/>
      </w:rPr>
    </w:pPr>
    <w:r w:rsidRPr="00A070E2">
      <w:rPr>
        <w:vanish/>
        <w:sz w:val="16"/>
        <w:szCs w:val="16"/>
      </w:rPr>
      <w:fldChar w:fldCharType="begin"/>
    </w:r>
    <w:r w:rsidRPr="00A070E2">
      <w:rPr>
        <w:vanish/>
        <w:sz w:val="16"/>
        <w:szCs w:val="16"/>
      </w:rPr>
      <w:instrText xml:space="preserve"> FILENAME \p </w:instrText>
    </w:r>
    <w:r w:rsidRPr="00A070E2">
      <w:rPr>
        <w:vanish/>
        <w:sz w:val="16"/>
        <w:szCs w:val="16"/>
      </w:rPr>
      <w:fldChar w:fldCharType="separate"/>
    </w:r>
    <w:r w:rsidR="00622CFF">
      <w:rPr>
        <w:noProof/>
        <w:vanish/>
        <w:sz w:val="16"/>
        <w:szCs w:val="16"/>
      </w:rPr>
      <w:t>R:\FB6\AbtII\SG1\Frohnert\5 Projekte\Neuvergabe - Benutzungs- und Entgeltordnung BEO\Antrag außerschulische Sportanlagenzeiten - Formular gesichert.docx</w:t>
    </w:r>
    <w:r w:rsidRPr="00A070E2">
      <w:rPr>
        <w:vanish/>
        <w:sz w:val="16"/>
        <w:szCs w:val="16"/>
      </w:rPr>
      <w:fldChar w:fldCharType="end"/>
    </w:r>
  </w:p>
  <w:p w:rsidR="00187EB5" w:rsidRPr="006B7A6C" w:rsidRDefault="006B7A6C" w:rsidP="006B7A6C">
    <w:pPr>
      <w:tabs>
        <w:tab w:val="left" w:pos="1418"/>
        <w:tab w:val="left" w:pos="8080"/>
      </w:tabs>
      <w:ind w:left="-170"/>
      <w:jc w:val="right"/>
      <w:rPr>
        <w:sz w:val="16"/>
        <w:szCs w:val="16"/>
      </w:rPr>
    </w:pPr>
    <w:r w:rsidRPr="00A070E2">
      <w:rPr>
        <w:vanish/>
        <w:sz w:val="16"/>
        <w:szCs w:val="16"/>
      </w:rPr>
      <w:t xml:space="preserve">Ausdruck vom </w:t>
    </w:r>
    <w:r w:rsidRPr="00A070E2">
      <w:rPr>
        <w:vanish/>
        <w:sz w:val="16"/>
        <w:szCs w:val="16"/>
      </w:rPr>
      <w:fldChar w:fldCharType="begin"/>
    </w:r>
    <w:r w:rsidRPr="00A070E2">
      <w:rPr>
        <w:vanish/>
        <w:sz w:val="16"/>
        <w:szCs w:val="16"/>
      </w:rPr>
      <w:instrText xml:space="preserve"> TIME \@ "dd.MM.yyyy" </w:instrText>
    </w:r>
    <w:r w:rsidRPr="00A070E2">
      <w:rPr>
        <w:vanish/>
        <w:sz w:val="16"/>
        <w:szCs w:val="16"/>
      </w:rPr>
      <w:fldChar w:fldCharType="separate"/>
    </w:r>
    <w:r w:rsidR="00152D92">
      <w:rPr>
        <w:noProof/>
        <w:vanish/>
        <w:sz w:val="16"/>
        <w:szCs w:val="16"/>
      </w:rPr>
      <w:t>24.08.2017</w:t>
    </w:r>
    <w:r w:rsidRPr="00A070E2">
      <w:rPr>
        <w:vanish/>
        <w:sz w:val="16"/>
        <w:szCs w:val="16"/>
      </w:rPr>
      <w:fldChar w:fldCharType="end"/>
    </w:r>
    <w:r w:rsidRPr="00A070E2">
      <w:rPr>
        <w:vanish/>
        <w:sz w:val="16"/>
        <w:szCs w:val="16"/>
      </w:rPr>
      <w:t xml:space="preserve">, </w:t>
    </w:r>
    <w:r w:rsidRPr="00A070E2">
      <w:rPr>
        <w:vanish/>
        <w:sz w:val="16"/>
        <w:szCs w:val="16"/>
      </w:rPr>
      <w:fldChar w:fldCharType="begin"/>
    </w:r>
    <w:r w:rsidRPr="00A070E2">
      <w:rPr>
        <w:vanish/>
        <w:sz w:val="16"/>
        <w:szCs w:val="16"/>
      </w:rPr>
      <w:instrText xml:space="preserve"> TIME \@ "HH:mm" </w:instrText>
    </w:r>
    <w:r w:rsidRPr="00A070E2">
      <w:rPr>
        <w:vanish/>
        <w:sz w:val="16"/>
        <w:szCs w:val="16"/>
      </w:rPr>
      <w:fldChar w:fldCharType="separate"/>
    </w:r>
    <w:r w:rsidR="00152D92">
      <w:rPr>
        <w:noProof/>
        <w:vanish/>
        <w:sz w:val="16"/>
        <w:szCs w:val="16"/>
      </w:rPr>
      <w:t>17:39</w:t>
    </w:r>
    <w:r w:rsidRPr="00A070E2">
      <w:rPr>
        <w:vanish/>
        <w:sz w:val="16"/>
        <w:szCs w:val="16"/>
      </w:rPr>
      <w:fldChar w:fldCharType="end"/>
    </w:r>
    <w:r w:rsidRPr="00A070E2">
      <w:rPr>
        <w:vanish/>
        <w:sz w:val="16"/>
        <w:szCs w:val="16"/>
      </w:rPr>
      <w:t xml:space="preserve"> Uhr</w:t>
    </w:r>
    <w:r>
      <w:rPr>
        <w:vanish/>
        <w:sz w:val="16"/>
        <w:szCs w:val="16"/>
      </w:rPr>
      <w:t xml:space="preserve"> </w:t>
    </w:r>
    <w:r>
      <w:rPr>
        <w:vanish/>
        <w:sz w:val="16"/>
        <w:szCs w:val="16"/>
      </w:rPr>
      <w:tab/>
    </w:r>
    <w:r w:rsidRPr="00A070E2">
      <w:rPr>
        <w:sz w:val="16"/>
        <w:szCs w:val="16"/>
      </w:rPr>
      <w:t xml:space="preserve">Seite </w:t>
    </w:r>
    <w:r w:rsidRPr="00A070E2">
      <w:rPr>
        <w:sz w:val="16"/>
        <w:szCs w:val="16"/>
      </w:rPr>
      <w:fldChar w:fldCharType="begin"/>
    </w:r>
    <w:r w:rsidRPr="00A070E2">
      <w:rPr>
        <w:sz w:val="16"/>
        <w:szCs w:val="16"/>
      </w:rPr>
      <w:instrText>PAGE  \* Arabic  \* MERGEFORMAT</w:instrText>
    </w:r>
    <w:r w:rsidRPr="00A070E2">
      <w:rPr>
        <w:sz w:val="16"/>
        <w:szCs w:val="16"/>
      </w:rPr>
      <w:fldChar w:fldCharType="separate"/>
    </w:r>
    <w:r w:rsidR="00812252">
      <w:rPr>
        <w:noProof/>
        <w:sz w:val="16"/>
        <w:szCs w:val="16"/>
      </w:rPr>
      <w:t>2</w:t>
    </w:r>
    <w:r w:rsidRPr="00A070E2">
      <w:rPr>
        <w:sz w:val="16"/>
        <w:szCs w:val="16"/>
      </w:rPr>
      <w:fldChar w:fldCharType="end"/>
    </w:r>
    <w:r w:rsidRPr="00A070E2">
      <w:rPr>
        <w:sz w:val="16"/>
        <w:szCs w:val="16"/>
      </w:rPr>
      <w:t xml:space="preserve"> von </w:t>
    </w:r>
    <w:r w:rsidRPr="00A070E2">
      <w:rPr>
        <w:sz w:val="16"/>
        <w:szCs w:val="16"/>
      </w:rPr>
      <w:fldChar w:fldCharType="begin"/>
    </w:r>
    <w:r w:rsidRPr="00A070E2">
      <w:rPr>
        <w:sz w:val="16"/>
        <w:szCs w:val="16"/>
      </w:rPr>
      <w:instrText>NUMPAGES  \* Arabic  \* MERGEFORMAT</w:instrText>
    </w:r>
    <w:r w:rsidRPr="00A070E2">
      <w:rPr>
        <w:sz w:val="16"/>
        <w:szCs w:val="16"/>
      </w:rPr>
      <w:fldChar w:fldCharType="separate"/>
    </w:r>
    <w:r w:rsidR="00812252">
      <w:rPr>
        <w:noProof/>
        <w:sz w:val="16"/>
        <w:szCs w:val="16"/>
      </w:rPr>
      <w:t>2</w:t>
    </w:r>
    <w:r w:rsidRPr="00A070E2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2A" w:rsidRPr="00A070E2" w:rsidRDefault="00801A2A" w:rsidP="00801A2A">
    <w:pPr>
      <w:pStyle w:val="Kopfzeile"/>
      <w:jc w:val="left"/>
      <w:rPr>
        <w:vanish/>
        <w:sz w:val="16"/>
        <w:szCs w:val="16"/>
      </w:rPr>
    </w:pPr>
    <w:r w:rsidRPr="00A070E2">
      <w:rPr>
        <w:vanish/>
        <w:sz w:val="16"/>
        <w:szCs w:val="16"/>
      </w:rPr>
      <w:fldChar w:fldCharType="begin"/>
    </w:r>
    <w:r w:rsidRPr="00A070E2">
      <w:rPr>
        <w:vanish/>
        <w:sz w:val="16"/>
        <w:szCs w:val="16"/>
      </w:rPr>
      <w:instrText xml:space="preserve"> FILENAME \p </w:instrText>
    </w:r>
    <w:r w:rsidRPr="00A070E2">
      <w:rPr>
        <w:vanish/>
        <w:sz w:val="16"/>
        <w:szCs w:val="16"/>
      </w:rPr>
      <w:fldChar w:fldCharType="separate"/>
    </w:r>
    <w:r w:rsidR="005C1005">
      <w:rPr>
        <w:noProof/>
        <w:vanish/>
        <w:sz w:val="16"/>
        <w:szCs w:val="16"/>
      </w:rPr>
      <w:t>R:\FB6\AbtII\SG1\Frohnert\5 Projekte\Neuvergabe - Benutzungs- und Entgeltordnung BEO\Antrag außerschulische Sportanlagenzeiten - Formular gesichert.docx</w:t>
    </w:r>
    <w:r w:rsidRPr="00A070E2">
      <w:rPr>
        <w:vanish/>
        <w:sz w:val="16"/>
        <w:szCs w:val="16"/>
      </w:rPr>
      <w:fldChar w:fldCharType="end"/>
    </w:r>
  </w:p>
  <w:p w:rsidR="007A1452" w:rsidRPr="00801A2A" w:rsidRDefault="00801A2A" w:rsidP="00801A2A">
    <w:pPr>
      <w:tabs>
        <w:tab w:val="left" w:pos="1418"/>
        <w:tab w:val="left" w:pos="8080"/>
      </w:tabs>
      <w:ind w:left="-170"/>
      <w:jc w:val="right"/>
      <w:rPr>
        <w:sz w:val="16"/>
        <w:szCs w:val="16"/>
      </w:rPr>
    </w:pPr>
    <w:r w:rsidRPr="00A070E2">
      <w:rPr>
        <w:vanish/>
        <w:sz w:val="16"/>
        <w:szCs w:val="16"/>
      </w:rPr>
      <w:t xml:space="preserve">Ausdruck vom </w:t>
    </w:r>
    <w:r w:rsidRPr="00A070E2">
      <w:rPr>
        <w:vanish/>
        <w:sz w:val="16"/>
        <w:szCs w:val="16"/>
      </w:rPr>
      <w:fldChar w:fldCharType="begin"/>
    </w:r>
    <w:r w:rsidRPr="00A070E2">
      <w:rPr>
        <w:vanish/>
        <w:sz w:val="16"/>
        <w:szCs w:val="16"/>
      </w:rPr>
      <w:instrText xml:space="preserve"> TIME \@ "dd.MM.yyyy" </w:instrText>
    </w:r>
    <w:r w:rsidRPr="00A070E2">
      <w:rPr>
        <w:vanish/>
        <w:sz w:val="16"/>
        <w:szCs w:val="16"/>
      </w:rPr>
      <w:fldChar w:fldCharType="separate"/>
    </w:r>
    <w:r w:rsidR="00152D92">
      <w:rPr>
        <w:noProof/>
        <w:vanish/>
        <w:sz w:val="16"/>
        <w:szCs w:val="16"/>
      </w:rPr>
      <w:t>24.08.2017</w:t>
    </w:r>
    <w:r w:rsidRPr="00A070E2">
      <w:rPr>
        <w:vanish/>
        <w:sz w:val="16"/>
        <w:szCs w:val="16"/>
      </w:rPr>
      <w:fldChar w:fldCharType="end"/>
    </w:r>
    <w:r w:rsidRPr="00A070E2">
      <w:rPr>
        <w:vanish/>
        <w:sz w:val="16"/>
        <w:szCs w:val="16"/>
      </w:rPr>
      <w:t xml:space="preserve">, </w:t>
    </w:r>
    <w:r w:rsidRPr="00A070E2">
      <w:rPr>
        <w:vanish/>
        <w:sz w:val="16"/>
        <w:szCs w:val="16"/>
      </w:rPr>
      <w:fldChar w:fldCharType="begin"/>
    </w:r>
    <w:r w:rsidRPr="00A070E2">
      <w:rPr>
        <w:vanish/>
        <w:sz w:val="16"/>
        <w:szCs w:val="16"/>
      </w:rPr>
      <w:instrText xml:space="preserve"> TIME \@ "HH:mm" </w:instrText>
    </w:r>
    <w:r w:rsidRPr="00A070E2">
      <w:rPr>
        <w:vanish/>
        <w:sz w:val="16"/>
        <w:szCs w:val="16"/>
      </w:rPr>
      <w:fldChar w:fldCharType="separate"/>
    </w:r>
    <w:r w:rsidR="00152D92">
      <w:rPr>
        <w:noProof/>
        <w:vanish/>
        <w:sz w:val="16"/>
        <w:szCs w:val="16"/>
      </w:rPr>
      <w:t>17:39</w:t>
    </w:r>
    <w:r w:rsidRPr="00A070E2">
      <w:rPr>
        <w:vanish/>
        <w:sz w:val="16"/>
        <w:szCs w:val="16"/>
      </w:rPr>
      <w:fldChar w:fldCharType="end"/>
    </w:r>
    <w:r w:rsidRPr="00A070E2">
      <w:rPr>
        <w:vanish/>
        <w:sz w:val="16"/>
        <w:szCs w:val="16"/>
      </w:rPr>
      <w:t xml:space="preserve"> Uhr</w:t>
    </w:r>
    <w:r>
      <w:rPr>
        <w:vanish/>
        <w:sz w:val="16"/>
        <w:szCs w:val="16"/>
      </w:rPr>
      <w:t xml:space="preserve"> </w:t>
    </w:r>
    <w:r>
      <w:rPr>
        <w:vanish/>
        <w:sz w:val="16"/>
        <w:szCs w:val="16"/>
      </w:rPr>
      <w:tab/>
    </w:r>
    <w:r w:rsidRPr="00A070E2">
      <w:rPr>
        <w:sz w:val="16"/>
        <w:szCs w:val="16"/>
      </w:rPr>
      <w:t xml:space="preserve">Seite </w:t>
    </w:r>
    <w:r w:rsidRPr="00A070E2">
      <w:rPr>
        <w:sz w:val="16"/>
        <w:szCs w:val="16"/>
      </w:rPr>
      <w:fldChar w:fldCharType="begin"/>
    </w:r>
    <w:r w:rsidRPr="00A070E2">
      <w:rPr>
        <w:sz w:val="16"/>
        <w:szCs w:val="16"/>
      </w:rPr>
      <w:instrText>PAGE  \* Arabic  \* MERGEFORMAT</w:instrText>
    </w:r>
    <w:r w:rsidRPr="00A070E2">
      <w:rPr>
        <w:sz w:val="16"/>
        <w:szCs w:val="16"/>
      </w:rPr>
      <w:fldChar w:fldCharType="separate"/>
    </w:r>
    <w:r w:rsidR="00812252">
      <w:rPr>
        <w:noProof/>
        <w:sz w:val="16"/>
        <w:szCs w:val="16"/>
      </w:rPr>
      <w:t>1</w:t>
    </w:r>
    <w:r w:rsidRPr="00A070E2">
      <w:rPr>
        <w:sz w:val="16"/>
        <w:szCs w:val="16"/>
      </w:rPr>
      <w:fldChar w:fldCharType="end"/>
    </w:r>
    <w:r w:rsidRPr="00A070E2">
      <w:rPr>
        <w:sz w:val="16"/>
        <w:szCs w:val="16"/>
      </w:rPr>
      <w:t xml:space="preserve"> von </w:t>
    </w:r>
    <w:r w:rsidRPr="00A070E2">
      <w:rPr>
        <w:sz w:val="16"/>
        <w:szCs w:val="16"/>
      </w:rPr>
      <w:fldChar w:fldCharType="begin"/>
    </w:r>
    <w:r w:rsidRPr="00A070E2">
      <w:rPr>
        <w:sz w:val="16"/>
        <w:szCs w:val="16"/>
      </w:rPr>
      <w:instrText>NUMPAGES  \* Arabic  \* MERGEFORMAT</w:instrText>
    </w:r>
    <w:r w:rsidRPr="00A070E2">
      <w:rPr>
        <w:sz w:val="16"/>
        <w:szCs w:val="16"/>
      </w:rPr>
      <w:fldChar w:fldCharType="separate"/>
    </w:r>
    <w:r w:rsidR="00812252">
      <w:rPr>
        <w:noProof/>
        <w:sz w:val="16"/>
        <w:szCs w:val="16"/>
      </w:rPr>
      <w:t>2</w:t>
    </w:r>
    <w:r w:rsidRPr="00A070E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40" w:rsidRDefault="00A72740">
      <w:r>
        <w:separator/>
      </w:r>
    </w:p>
  </w:footnote>
  <w:footnote w:type="continuationSeparator" w:id="0">
    <w:p w:rsidR="00A72740" w:rsidRDefault="00A7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38" w:rsidRDefault="000F463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2A" w:rsidRDefault="00801A2A" w:rsidP="00801A2A">
    <w:pPr>
      <w:tabs>
        <w:tab w:val="left" w:pos="4253"/>
        <w:tab w:val="left" w:pos="6551"/>
      </w:tabs>
    </w:pPr>
    <w:r>
      <w:t>Kommunale Immobilien</w:t>
    </w:r>
    <w:r>
      <w:tab/>
    </w:r>
    <w:r>
      <w:rPr>
        <w:vanish/>
      </w:rPr>
      <w:t>Vfg.</w:t>
    </w:r>
    <w:r>
      <w:tab/>
      <w:t xml:space="preserve">Flensburg, den </w:t>
    </w:r>
    <w:r w:rsidR="007A50EC">
      <w:fldChar w:fldCharType="begin"/>
    </w:r>
    <w:r w:rsidR="007A50EC">
      <w:instrText xml:space="preserve"> TIME \@ "dd.MM.yyyy" </w:instrText>
    </w:r>
    <w:r w:rsidR="007A50EC">
      <w:fldChar w:fldCharType="separate"/>
    </w:r>
    <w:r w:rsidR="00152D92">
      <w:rPr>
        <w:noProof/>
      </w:rPr>
      <w:t>24.08.2017</w:t>
    </w:r>
    <w:r w:rsidR="007A50EC">
      <w:fldChar w:fldCharType="end"/>
    </w:r>
  </w:p>
  <w:p w:rsidR="00801A2A" w:rsidRDefault="00801A2A" w:rsidP="00801A2A">
    <w:pPr>
      <w:tabs>
        <w:tab w:val="left" w:pos="7797"/>
      </w:tabs>
    </w:pPr>
    <w:r>
      <w:t>Immobilienmanagement</w:t>
    </w:r>
    <w:r>
      <w:tab/>
    </w:r>
  </w:p>
  <w:p w:rsidR="00801A2A" w:rsidRDefault="00801A2A" w:rsidP="00801A2A">
    <w:pPr>
      <w:tabs>
        <w:tab w:val="left" w:pos="8287"/>
      </w:tabs>
    </w:pPr>
    <w:r>
      <w:t>Immobilienwirtschaft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0A2"/>
    <w:multiLevelType w:val="hybridMultilevel"/>
    <w:tmpl w:val="ADB0D2F4"/>
    <w:lvl w:ilvl="0" w:tplc="FFF4BF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8025E"/>
    <w:multiLevelType w:val="hybridMultilevel"/>
    <w:tmpl w:val="1EBC759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820ED"/>
    <w:multiLevelType w:val="hybridMultilevel"/>
    <w:tmpl w:val="5EAC405C"/>
    <w:lvl w:ilvl="0" w:tplc="4CCEC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D2D9C"/>
    <w:multiLevelType w:val="hybridMultilevel"/>
    <w:tmpl w:val="F77E5390"/>
    <w:lvl w:ilvl="0" w:tplc="26ACF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2080"/>
    <w:multiLevelType w:val="hybridMultilevel"/>
    <w:tmpl w:val="5B9CE45A"/>
    <w:lvl w:ilvl="0" w:tplc="40BA8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87FA9"/>
    <w:multiLevelType w:val="hybridMultilevel"/>
    <w:tmpl w:val="BD4A311E"/>
    <w:lvl w:ilvl="0" w:tplc="B8A2BA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E3744"/>
    <w:multiLevelType w:val="hybridMultilevel"/>
    <w:tmpl w:val="B14095F4"/>
    <w:lvl w:ilvl="0" w:tplc="E264A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70CE9"/>
    <w:multiLevelType w:val="hybridMultilevel"/>
    <w:tmpl w:val="80D85EFA"/>
    <w:lvl w:ilvl="0" w:tplc="DBB2CA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A3893"/>
    <w:multiLevelType w:val="hybridMultilevel"/>
    <w:tmpl w:val="6EF0555C"/>
    <w:lvl w:ilvl="0" w:tplc="90E29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A0puJ95mgkzkpWz9SE5YFhRl6Y=" w:salt="2pcOM3qiod+XxmUzx2zcuQ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5E"/>
    <w:rsid w:val="00003E24"/>
    <w:rsid w:val="00003F05"/>
    <w:rsid w:val="0002050B"/>
    <w:rsid w:val="00021DC7"/>
    <w:rsid w:val="000422FD"/>
    <w:rsid w:val="00044E1A"/>
    <w:rsid w:val="00063D97"/>
    <w:rsid w:val="00070779"/>
    <w:rsid w:val="0007448D"/>
    <w:rsid w:val="00075678"/>
    <w:rsid w:val="00077E0A"/>
    <w:rsid w:val="00080003"/>
    <w:rsid w:val="00095778"/>
    <w:rsid w:val="000A560B"/>
    <w:rsid w:val="000D41D4"/>
    <w:rsid w:val="000E3A42"/>
    <w:rsid w:val="000F0000"/>
    <w:rsid w:val="000F4638"/>
    <w:rsid w:val="000F47A1"/>
    <w:rsid w:val="00103F40"/>
    <w:rsid w:val="00127351"/>
    <w:rsid w:val="00131610"/>
    <w:rsid w:val="00132E3D"/>
    <w:rsid w:val="00135FD6"/>
    <w:rsid w:val="001434B7"/>
    <w:rsid w:val="001444C8"/>
    <w:rsid w:val="00147008"/>
    <w:rsid w:val="00152D92"/>
    <w:rsid w:val="0017075C"/>
    <w:rsid w:val="00186DB5"/>
    <w:rsid w:val="00187EB5"/>
    <w:rsid w:val="001900E8"/>
    <w:rsid w:val="001A0F03"/>
    <w:rsid w:val="001A2015"/>
    <w:rsid w:val="001A64A7"/>
    <w:rsid w:val="001B46F1"/>
    <w:rsid w:val="001D05AC"/>
    <w:rsid w:val="001D441F"/>
    <w:rsid w:val="001D4E83"/>
    <w:rsid w:val="001D726E"/>
    <w:rsid w:val="001F1450"/>
    <w:rsid w:val="001F4918"/>
    <w:rsid w:val="00211DE0"/>
    <w:rsid w:val="0021497C"/>
    <w:rsid w:val="00226049"/>
    <w:rsid w:val="002635EF"/>
    <w:rsid w:val="0028285D"/>
    <w:rsid w:val="00297BDD"/>
    <w:rsid w:val="002B0254"/>
    <w:rsid w:val="002B0487"/>
    <w:rsid w:val="002B18A7"/>
    <w:rsid w:val="002B3746"/>
    <w:rsid w:val="002B61AC"/>
    <w:rsid w:val="002C1093"/>
    <w:rsid w:val="002C229E"/>
    <w:rsid w:val="002C534F"/>
    <w:rsid w:val="002D14FD"/>
    <w:rsid w:val="002D4DC1"/>
    <w:rsid w:val="002D69C9"/>
    <w:rsid w:val="002E512C"/>
    <w:rsid w:val="002F32BF"/>
    <w:rsid w:val="003006F3"/>
    <w:rsid w:val="00300B6A"/>
    <w:rsid w:val="0030443D"/>
    <w:rsid w:val="00324F54"/>
    <w:rsid w:val="0033072A"/>
    <w:rsid w:val="003507BE"/>
    <w:rsid w:val="00350B08"/>
    <w:rsid w:val="003562CA"/>
    <w:rsid w:val="00357B01"/>
    <w:rsid w:val="00362EFD"/>
    <w:rsid w:val="003644CE"/>
    <w:rsid w:val="00364861"/>
    <w:rsid w:val="0038388D"/>
    <w:rsid w:val="003858DC"/>
    <w:rsid w:val="003B182A"/>
    <w:rsid w:val="003B366C"/>
    <w:rsid w:val="003B57A1"/>
    <w:rsid w:val="003B5A24"/>
    <w:rsid w:val="003C284A"/>
    <w:rsid w:val="003C3A67"/>
    <w:rsid w:val="003C44DC"/>
    <w:rsid w:val="003D5971"/>
    <w:rsid w:val="003E228E"/>
    <w:rsid w:val="003E51E7"/>
    <w:rsid w:val="003E7250"/>
    <w:rsid w:val="00405493"/>
    <w:rsid w:val="00407A68"/>
    <w:rsid w:val="00407AE7"/>
    <w:rsid w:val="00441F4E"/>
    <w:rsid w:val="00450102"/>
    <w:rsid w:val="004506B6"/>
    <w:rsid w:val="004525AC"/>
    <w:rsid w:val="00465170"/>
    <w:rsid w:val="00473AB4"/>
    <w:rsid w:val="004864C8"/>
    <w:rsid w:val="00490B6A"/>
    <w:rsid w:val="00491D05"/>
    <w:rsid w:val="004A75BD"/>
    <w:rsid w:val="004B371F"/>
    <w:rsid w:val="004D0126"/>
    <w:rsid w:val="004E697E"/>
    <w:rsid w:val="004E78B0"/>
    <w:rsid w:val="004F6EDC"/>
    <w:rsid w:val="004F7C5C"/>
    <w:rsid w:val="00507E44"/>
    <w:rsid w:val="00513532"/>
    <w:rsid w:val="00522C2D"/>
    <w:rsid w:val="00523735"/>
    <w:rsid w:val="00552FC0"/>
    <w:rsid w:val="00554501"/>
    <w:rsid w:val="00571693"/>
    <w:rsid w:val="00576D73"/>
    <w:rsid w:val="0058564E"/>
    <w:rsid w:val="005C1005"/>
    <w:rsid w:val="005C15D5"/>
    <w:rsid w:val="005D1B9E"/>
    <w:rsid w:val="005D2A5E"/>
    <w:rsid w:val="005D2E32"/>
    <w:rsid w:val="005E1E0E"/>
    <w:rsid w:val="005F0472"/>
    <w:rsid w:val="006054D6"/>
    <w:rsid w:val="00607A99"/>
    <w:rsid w:val="006207C6"/>
    <w:rsid w:val="00622CFF"/>
    <w:rsid w:val="0063463D"/>
    <w:rsid w:val="0064484D"/>
    <w:rsid w:val="006509CC"/>
    <w:rsid w:val="006622AF"/>
    <w:rsid w:val="006632CD"/>
    <w:rsid w:val="0066762F"/>
    <w:rsid w:val="00675ECC"/>
    <w:rsid w:val="00677AFD"/>
    <w:rsid w:val="00686BF8"/>
    <w:rsid w:val="00687838"/>
    <w:rsid w:val="006919F1"/>
    <w:rsid w:val="00691A1E"/>
    <w:rsid w:val="006932AC"/>
    <w:rsid w:val="00694DFE"/>
    <w:rsid w:val="006A0ED0"/>
    <w:rsid w:val="006B3D1F"/>
    <w:rsid w:val="006B5780"/>
    <w:rsid w:val="006B7A6C"/>
    <w:rsid w:val="006E0CEE"/>
    <w:rsid w:val="006E5F1B"/>
    <w:rsid w:val="0070652F"/>
    <w:rsid w:val="00716040"/>
    <w:rsid w:val="007179C2"/>
    <w:rsid w:val="00737583"/>
    <w:rsid w:val="00737F04"/>
    <w:rsid w:val="0075362C"/>
    <w:rsid w:val="00767DA5"/>
    <w:rsid w:val="00774194"/>
    <w:rsid w:val="007744E5"/>
    <w:rsid w:val="00785482"/>
    <w:rsid w:val="00793F1D"/>
    <w:rsid w:val="0079494B"/>
    <w:rsid w:val="0079587C"/>
    <w:rsid w:val="007A1452"/>
    <w:rsid w:val="007A50EC"/>
    <w:rsid w:val="007A512B"/>
    <w:rsid w:val="007B414F"/>
    <w:rsid w:val="007C1414"/>
    <w:rsid w:val="007C1923"/>
    <w:rsid w:val="007C48EA"/>
    <w:rsid w:val="007D3DD8"/>
    <w:rsid w:val="007F4334"/>
    <w:rsid w:val="007F6D7A"/>
    <w:rsid w:val="00801A2A"/>
    <w:rsid w:val="00807BFF"/>
    <w:rsid w:val="00812252"/>
    <w:rsid w:val="00817AEE"/>
    <w:rsid w:val="00822838"/>
    <w:rsid w:val="008243B9"/>
    <w:rsid w:val="00826FD2"/>
    <w:rsid w:val="008312C6"/>
    <w:rsid w:val="008359F6"/>
    <w:rsid w:val="00842633"/>
    <w:rsid w:val="008572E1"/>
    <w:rsid w:val="00863099"/>
    <w:rsid w:val="00863894"/>
    <w:rsid w:val="00875BA8"/>
    <w:rsid w:val="00877CBD"/>
    <w:rsid w:val="008A3456"/>
    <w:rsid w:val="008A7F0D"/>
    <w:rsid w:val="008C3016"/>
    <w:rsid w:val="008D0546"/>
    <w:rsid w:val="008D2B99"/>
    <w:rsid w:val="008D3EBB"/>
    <w:rsid w:val="008D6E02"/>
    <w:rsid w:val="008E4244"/>
    <w:rsid w:val="008F19B0"/>
    <w:rsid w:val="008F2265"/>
    <w:rsid w:val="00910260"/>
    <w:rsid w:val="0091321B"/>
    <w:rsid w:val="0091336E"/>
    <w:rsid w:val="00940694"/>
    <w:rsid w:val="00944361"/>
    <w:rsid w:val="00944A3C"/>
    <w:rsid w:val="00951B7A"/>
    <w:rsid w:val="00953733"/>
    <w:rsid w:val="00962AB1"/>
    <w:rsid w:val="00966AAC"/>
    <w:rsid w:val="009745D4"/>
    <w:rsid w:val="00981A2C"/>
    <w:rsid w:val="00983526"/>
    <w:rsid w:val="00983728"/>
    <w:rsid w:val="009A0B3D"/>
    <w:rsid w:val="009D1805"/>
    <w:rsid w:val="009D6911"/>
    <w:rsid w:val="009D6DFC"/>
    <w:rsid w:val="009E3E32"/>
    <w:rsid w:val="009E58F8"/>
    <w:rsid w:val="009E5A1A"/>
    <w:rsid w:val="009E6ED0"/>
    <w:rsid w:val="009F5B2A"/>
    <w:rsid w:val="00A031C9"/>
    <w:rsid w:val="00A1407B"/>
    <w:rsid w:val="00A219CC"/>
    <w:rsid w:val="00A35D84"/>
    <w:rsid w:val="00A363DF"/>
    <w:rsid w:val="00A37F04"/>
    <w:rsid w:val="00A44226"/>
    <w:rsid w:val="00A50355"/>
    <w:rsid w:val="00A50E7B"/>
    <w:rsid w:val="00A61918"/>
    <w:rsid w:val="00A663F7"/>
    <w:rsid w:val="00A72740"/>
    <w:rsid w:val="00A80395"/>
    <w:rsid w:val="00A805A3"/>
    <w:rsid w:val="00A84C3B"/>
    <w:rsid w:val="00A9149D"/>
    <w:rsid w:val="00AD18B7"/>
    <w:rsid w:val="00AD3395"/>
    <w:rsid w:val="00AD4773"/>
    <w:rsid w:val="00AD5193"/>
    <w:rsid w:val="00AD7281"/>
    <w:rsid w:val="00B02679"/>
    <w:rsid w:val="00B137B0"/>
    <w:rsid w:val="00B21AC6"/>
    <w:rsid w:val="00B22A6B"/>
    <w:rsid w:val="00B277C8"/>
    <w:rsid w:val="00B3105B"/>
    <w:rsid w:val="00B44803"/>
    <w:rsid w:val="00B4528F"/>
    <w:rsid w:val="00B560EA"/>
    <w:rsid w:val="00B639D3"/>
    <w:rsid w:val="00B77C83"/>
    <w:rsid w:val="00B97FB6"/>
    <w:rsid w:val="00BA0A69"/>
    <w:rsid w:val="00BB0518"/>
    <w:rsid w:val="00BC21E1"/>
    <w:rsid w:val="00BC6ABD"/>
    <w:rsid w:val="00BD14C8"/>
    <w:rsid w:val="00BE2428"/>
    <w:rsid w:val="00BE404B"/>
    <w:rsid w:val="00BE51C7"/>
    <w:rsid w:val="00BF0A2F"/>
    <w:rsid w:val="00C00C30"/>
    <w:rsid w:val="00C06C84"/>
    <w:rsid w:val="00C22B72"/>
    <w:rsid w:val="00C43949"/>
    <w:rsid w:val="00C5531E"/>
    <w:rsid w:val="00C73799"/>
    <w:rsid w:val="00CA63E1"/>
    <w:rsid w:val="00CB4540"/>
    <w:rsid w:val="00CC73A1"/>
    <w:rsid w:val="00CD315B"/>
    <w:rsid w:val="00CE2EDD"/>
    <w:rsid w:val="00CE79B2"/>
    <w:rsid w:val="00CF488F"/>
    <w:rsid w:val="00D074E0"/>
    <w:rsid w:val="00D30CAF"/>
    <w:rsid w:val="00D369BA"/>
    <w:rsid w:val="00D36FE2"/>
    <w:rsid w:val="00D40228"/>
    <w:rsid w:val="00D5081A"/>
    <w:rsid w:val="00D73452"/>
    <w:rsid w:val="00D847C9"/>
    <w:rsid w:val="00D93709"/>
    <w:rsid w:val="00D9524E"/>
    <w:rsid w:val="00D97D3A"/>
    <w:rsid w:val="00DB3F96"/>
    <w:rsid w:val="00DC76D0"/>
    <w:rsid w:val="00DE0831"/>
    <w:rsid w:val="00DE7958"/>
    <w:rsid w:val="00DF1ABE"/>
    <w:rsid w:val="00E04BA3"/>
    <w:rsid w:val="00E10122"/>
    <w:rsid w:val="00E14B05"/>
    <w:rsid w:val="00E170FE"/>
    <w:rsid w:val="00E21D59"/>
    <w:rsid w:val="00E27440"/>
    <w:rsid w:val="00E362B4"/>
    <w:rsid w:val="00E619BD"/>
    <w:rsid w:val="00E764FA"/>
    <w:rsid w:val="00E83EBA"/>
    <w:rsid w:val="00E910BA"/>
    <w:rsid w:val="00EC5D59"/>
    <w:rsid w:val="00EE791F"/>
    <w:rsid w:val="00EF0A23"/>
    <w:rsid w:val="00EF39E9"/>
    <w:rsid w:val="00F03E5C"/>
    <w:rsid w:val="00F11A60"/>
    <w:rsid w:val="00F20B4F"/>
    <w:rsid w:val="00F324D5"/>
    <w:rsid w:val="00F37A74"/>
    <w:rsid w:val="00F475BB"/>
    <w:rsid w:val="00F47D2C"/>
    <w:rsid w:val="00F53FD3"/>
    <w:rsid w:val="00F56B9D"/>
    <w:rsid w:val="00F6678B"/>
    <w:rsid w:val="00F672EC"/>
    <w:rsid w:val="00F756BE"/>
    <w:rsid w:val="00F826FF"/>
    <w:rsid w:val="00F86F54"/>
    <w:rsid w:val="00F92675"/>
    <w:rsid w:val="00F94D52"/>
    <w:rsid w:val="00FA623E"/>
    <w:rsid w:val="00FC4F9C"/>
    <w:rsid w:val="00FD2B3F"/>
    <w:rsid w:val="00FD2C85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rPr>
      <w:i/>
      <w:sz w:val="14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</w:pPr>
    <w:rPr>
      <w:sz w:val="20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i/>
      <w:sz w:val="20"/>
    </w:rPr>
  </w:style>
  <w:style w:type="paragraph" w:customStyle="1" w:styleId="Ebene1">
    <w:name w:val="Ebene1"/>
    <w:basedOn w:val="Standard"/>
    <w:pPr>
      <w:ind w:left="426" w:hanging="426"/>
    </w:pPr>
  </w:style>
  <w:style w:type="paragraph" w:customStyle="1" w:styleId="Ebene2">
    <w:name w:val="Ebene2"/>
    <w:basedOn w:val="Standard"/>
    <w:pPr>
      <w:ind w:left="851" w:hanging="426"/>
    </w:pPr>
  </w:style>
  <w:style w:type="paragraph" w:customStyle="1" w:styleId="Ebene3">
    <w:name w:val="Ebene3"/>
    <w:basedOn w:val="Standard"/>
    <w:pPr>
      <w:ind w:left="1276" w:hanging="425"/>
    </w:pPr>
  </w:style>
  <w:style w:type="paragraph" w:customStyle="1" w:styleId="Ebene4">
    <w:name w:val="Ebene4"/>
    <w:basedOn w:val="Standard"/>
    <w:pPr>
      <w:ind w:left="1702" w:hanging="425"/>
    </w:pPr>
  </w:style>
  <w:style w:type="paragraph" w:customStyle="1" w:styleId="Ebene5">
    <w:name w:val="Ebene5"/>
    <w:basedOn w:val="Standard"/>
    <w:pPr>
      <w:ind w:left="2127" w:hanging="426"/>
    </w:pPr>
  </w:style>
  <w:style w:type="paragraph" w:customStyle="1" w:styleId="Logo">
    <w:name w:val="Logo"/>
    <w:basedOn w:val="Standard"/>
  </w:style>
  <w:style w:type="paragraph" w:customStyle="1" w:styleId="Infozeile">
    <w:name w:val="Infozeile"/>
    <w:basedOn w:val="Standard"/>
    <w:rPr>
      <w:i/>
      <w:sz w:val="14"/>
    </w:rPr>
  </w:style>
  <w:style w:type="paragraph" w:customStyle="1" w:styleId="Infotext">
    <w:name w:val="Infotext"/>
    <w:basedOn w:val="Standard"/>
    <w:rPr>
      <w:sz w:val="20"/>
    </w:rPr>
  </w:style>
  <w:style w:type="paragraph" w:customStyle="1" w:styleId="StadtFlensburg">
    <w:name w:val="StadtFlensburg"/>
    <w:basedOn w:val="Standard"/>
    <w:rPr>
      <w:i/>
      <w:sz w:val="40"/>
    </w:rPr>
  </w:style>
  <w:style w:type="paragraph" w:customStyle="1" w:styleId="DerMagistrat">
    <w:name w:val="DerMagistrat"/>
    <w:basedOn w:val="Standard"/>
    <w:rPr>
      <w:i/>
      <w:sz w:val="28"/>
    </w:rPr>
  </w:style>
  <w:style w:type="paragraph" w:customStyle="1" w:styleId="AbsenderFenster">
    <w:name w:val="AbsenderFenster"/>
    <w:basedOn w:val="Standard"/>
    <w:rPr>
      <w:i/>
      <w:sz w:val="14"/>
    </w:rPr>
  </w:style>
  <w:style w:type="paragraph" w:customStyle="1" w:styleId="AuskunftErteilt">
    <w:name w:val="AuskunftErteilt"/>
    <w:basedOn w:val="Infozeile"/>
  </w:style>
  <w:style w:type="paragraph" w:customStyle="1" w:styleId="LeerzellenOben">
    <w:name w:val="LeerzellenOben"/>
    <w:basedOn w:val="AbsenderFenster"/>
    <w:rPr>
      <w:vanish/>
      <w:sz w:val="20"/>
    </w:rPr>
  </w:style>
  <w:style w:type="paragraph" w:customStyle="1" w:styleId="Leerzellen">
    <w:name w:val="Leerzellen"/>
    <w:basedOn w:val="Standard"/>
    <w:rPr>
      <w:sz w:val="20"/>
    </w:rPr>
  </w:style>
  <w:style w:type="paragraph" w:customStyle="1" w:styleId="TelefonSymbol">
    <w:name w:val="TelefonSymbol"/>
    <w:basedOn w:val="Infozeile"/>
    <w:rPr>
      <w:sz w:val="20"/>
    </w:rPr>
  </w:style>
  <w:style w:type="paragraph" w:customStyle="1" w:styleId="Anschriftenfeld">
    <w:name w:val="Anschriftenfeld"/>
    <w:basedOn w:val="Standard"/>
    <w:rPr>
      <w:sz w:val="20"/>
    </w:rPr>
  </w:style>
  <w:style w:type="paragraph" w:customStyle="1" w:styleId="Betreff">
    <w:name w:val="Betreff"/>
    <w:basedOn w:val="Standard"/>
    <w:rPr>
      <w:b/>
    </w:rPr>
  </w:style>
  <w:style w:type="paragraph" w:customStyle="1" w:styleId="SprechzeitenFuzeile">
    <w:name w:val="SprechzeitenFußzeile"/>
    <w:basedOn w:val="Fuzeile"/>
    <w:pPr>
      <w:tabs>
        <w:tab w:val="right" w:pos="2127"/>
      </w:tabs>
    </w:pPr>
  </w:style>
  <w:style w:type="paragraph" w:customStyle="1" w:styleId="FaltmarkeOben">
    <w:name w:val="FaltmarkeOben"/>
    <w:basedOn w:val="Standard"/>
    <w:pPr>
      <w:framePr w:w="340" w:h="210" w:hSpace="142" w:wrap="notBeside" w:vAnchor="page" w:hAnchor="page" w:x="483" w:y="5417"/>
    </w:pPr>
  </w:style>
  <w:style w:type="paragraph" w:customStyle="1" w:styleId="FalzmarkeMitte">
    <w:name w:val="FalzmarkeMitte"/>
    <w:basedOn w:val="Standard"/>
    <w:pPr>
      <w:framePr w:w="344" w:h="301" w:hSpace="142" w:wrap="around" w:vAnchor="page" w:hAnchor="page" w:x="483" w:y="8191"/>
    </w:pPr>
    <w:rPr>
      <w:rFonts w:ascii="Symbol" w:hAnsi="Symbol"/>
    </w:rPr>
  </w:style>
  <w:style w:type="paragraph" w:customStyle="1" w:styleId="FalzmarkeUnten">
    <w:name w:val="FalzmarkeUnten"/>
    <w:basedOn w:val="Standard"/>
    <w:pPr>
      <w:framePr w:w="346" w:h="391" w:hSpace="142" w:wrap="around" w:vAnchor="page" w:hAnchor="page" w:x="483" w:y="11370"/>
    </w:pPr>
  </w:style>
  <w:style w:type="paragraph" w:customStyle="1" w:styleId="Folgeseitennummer">
    <w:name w:val="Folgeseitennummer"/>
    <w:basedOn w:val="Fuzeile"/>
    <w:pPr>
      <w:jc w:val="center"/>
    </w:pPr>
    <w:rPr>
      <w:i w:val="0"/>
      <w:sz w:val="20"/>
    </w:rPr>
  </w:style>
  <w:style w:type="paragraph" w:customStyle="1" w:styleId="test">
    <w:name w:val="test"/>
    <w:basedOn w:val="Standard"/>
    <w:pPr>
      <w:ind w:left="993"/>
    </w:pPr>
  </w:style>
  <w:style w:type="paragraph" w:customStyle="1" w:styleId="Beschluss1">
    <w:name w:val="Beschluss1"/>
    <w:basedOn w:val="Standard"/>
    <w:pPr>
      <w:ind w:left="2269" w:hanging="1702"/>
    </w:pPr>
  </w:style>
  <w:style w:type="paragraph" w:customStyle="1" w:styleId="Beschluss2">
    <w:name w:val="Beschluss2"/>
    <w:basedOn w:val="Standard"/>
    <w:pPr>
      <w:tabs>
        <w:tab w:val="left" w:pos="2269"/>
      </w:tabs>
      <w:ind w:left="2835" w:hanging="2268"/>
    </w:pPr>
  </w:style>
  <w:style w:type="paragraph" w:customStyle="1" w:styleId="magvorl1">
    <w:name w:val="magvorl1"/>
    <w:basedOn w:val="Standard"/>
    <w:pPr>
      <w:tabs>
        <w:tab w:val="left" w:pos="2269"/>
        <w:tab w:val="left" w:pos="2835"/>
      </w:tabs>
    </w:pPr>
  </w:style>
  <w:style w:type="paragraph" w:customStyle="1" w:styleId="Vertragstext">
    <w:name w:val="Vertragstext"/>
    <w:basedOn w:val="Standard"/>
    <w:next w:val="Standard"/>
    <w:rPr>
      <w:b/>
      <w:sz w:val="20"/>
    </w:rPr>
  </w:style>
  <w:style w:type="paragraph" w:styleId="Sprechblasentext">
    <w:name w:val="Balloon Text"/>
    <w:basedOn w:val="Standard"/>
    <w:semiHidden/>
    <w:rsid w:val="0009577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A1452"/>
    <w:rPr>
      <w:rFonts w:ascii="Arial" w:hAnsi="Arial"/>
      <w:i/>
      <w:sz w:val="14"/>
    </w:rPr>
  </w:style>
  <w:style w:type="paragraph" w:styleId="Listenabsatz">
    <w:name w:val="List Paragraph"/>
    <w:basedOn w:val="Standard"/>
    <w:uiPriority w:val="34"/>
    <w:qFormat/>
    <w:rsid w:val="001900E8"/>
    <w:pPr>
      <w:ind w:left="708"/>
    </w:pPr>
  </w:style>
  <w:style w:type="character" w:customStyle="1" w:styleId="KopfzeileZchn">
    <w:name w:val="Kopfzeile Zchn"/>
    <w:link w:val="Kopfzeile"/>
    <w:rsid w:val="00187EB5"/>
    <w:rPr>
      <w:rFonts w:ascii="Arial" w:hAnsi="Arial"/>
    </w:rPr>
  </w:style>
  <w:style w:type="table" w:styleId="Tabellenraster">
    <w:name w:val="Table Grid"/>
    <w:basedOn w:val="NormaleTabelle"/>
    <w:uiPriority w:val="59"/>
    <w:rsid w:val="007A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578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F0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rPr>
      <w:i/>
      <w:sz w:val="14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</w:pPr>
    <w:rPr>
      <w:sz w:val="20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i/>
      <w:sz w:val="20"/>
    </w:rPr>
  </w:style>
  <w:style w:type="paragraph" w:customStyle="1" w:styleId="Ebene1">
    <w:name w:val="Ebene1"/>
    <w:basedOn w:val="Standard"/>
    <w:pPr>
      <w:ind w:left="426" w:hanging="426"/>
    </w:pPr>
  </w:style>
  <w:style w:type="paragraph" w:customStyle="1" w:styleId="Ebene2">
    <w:name w:val="Ebene2"/>
    <w:basedOn w:val="Standard"/>
    <w:pPr>
      <w:ind w:left="851" w:hanging="426"/>
    </w:pPr>
  </w:style>
  <w:style w:type="paragraph" w:customStyle="1" w:styleId="Ebene3">
    <w:name w:val="Ebene3"/>
    <w:basedOn w:val="Standard"/>
    <w:pPr>
      <w:ind w:left="1276" w:hanging="425"/>
    </w:pPr>
  </w:style>
  <w:style w:type="paragraph" w:customStyle="1" w:styleId="Ebene4">
    <w:name w:val="Ebene4"/>
    <w:basedOn w:val="Standard"/>
    <w:pPr>
      <w:ind w:left="1702" w:hanging="425"/>
    </w:pPr>
  </w:style>
  <w:style w:type="paragraph" w:customStyle="1" w:styleId="Ebene5">
    <w:name w:val="Ebene5"/>
    <w:basedOn w:val="Standard"/>
    <w:pPr>
      <w:ind w:left="2127" w:hanging="426"/>
    </w:pPr>
  </w:style>
  <w:style w:type="paragraph" w:customStyle="1" w:styleId="Logo">
    <w:name w:val="Logo"/>
    <w:basedOn w:val="Standard"/>
  </w:style>
  <w:style w:type="paragraph" w:customStyle="1" w:styleId="Infozeile">
    <w:name w:val="Infozeile"/>
    <w:basedOn w:val="Standard"/>
    <w:rPr>
      <w:i/>
      <w:sz w:val="14"/>
    </w:rPr>
  </w:style>
  <w:style w:type="paragraph" w:customStyle="1" w:styleId="Infotext">
    <w:name w:val="Infotext"/>
    <w:basedOn w:val="Standard"/>
    <w:rPr>
      <w:sz w:val="20"/>
    </w:rPr>
  </w:style>
  <w:style w:type="paragraph" w:customStyle="1" w:styleId="StadtFlensburg">
    <w:name w:val="StadtFlensburg"/>
    <w:basedOn w:val="Standard"/>
    <w:rPr>
      <w:i/>
      <w:sz w:val="40"/>
    </w:rPr>
  </w:style>
  <w:style w:type="paragraph" w:customStyle="1" w:styleId="DerMagistrat">
    <w:name w:val="DerMagistrat"/>
    <w:basedOn w:val="Standard"/>
    <w:rPr>
      <w:i/>
      <w:sz w:val="28"/>
    </w:rPr>
  </w:style>
  <w:style w:type="paragraph" w:customStyle="1" w:styleId="AbsenderFenster">
    <w:name w:val="AbsenderFenster"/>
    <w:basedOn w:val="Standard"/>
    <w:rPr>
      <w:i/>
      <w:sz w:val="14"/>
    </w:rPr>
  </w:style>
  <w:style w:type="paragraph" w:customStyle="1" w:styleId="AuskunftErteilt">
    <w:name w:val="AuskunftErteilt"/>
    <w:basedOn w:val="Infozeile"/>
  </w:style>
  <w:style w:type="paragraph" w:customStyle="1" w:styleId="LeerzellenOben">
    <w:name w:val="LeerzellenOben"/>
    <w:basedOn w:val="AbsenderFenster"/>
    <w:rPr>
      <w:vanish/>
      <w:sz w:val="20"/>
    </w:rPr>
  </w:style>
  <w:style w:type="paragraph" w:customStyle="1" w:styleId="Leerzellen">
    <w:name w:val="Leerzellen"/>
    <w:basedOn w:val="Standard"/>
    <w:rPr>
      <w:sz w:val="20"/>
    </w:rPr>
  </w:style>
  <w:style w:type="paragraph" w:customStyle="1" w:styleId="TelefonSymbol">
    <w:name w:val="TelefonSymbol"/>
    <w:basedOn w:val="Infozeile"/>
    <w:rPr>
      <w:sz w:val="20"/>
    </w:rPr>
  </w:style>
  <w:style w:type="paragraph" w:customStyle="1" w:styleId="Anschriftenfeld">
    <w:name w:val="Anschriftenfeld"/>
    <w:basedOn w:val="Standard"/>
    <w:rPr>
      <w:sz w:val="20"/>
    </w:rPr>
  </w:style>
  <w:style w:type="paragraph" w:customStyle="1" w:styleId="Betreff">
    <w:name w:val="Betreff"/>
    <w:basedOn w:val="Standard"/>
    <w:rPr>
      <w:b/>
    </w:rPr>
  </w:style>
  <w:style w:type="paragraph" w:customStyle="1" w:styleId="SprechzeitenFuzeile">
    <w:name w:val="SprechzeitenFußzeile"/>
    <w:basedOn w:val="Fuzeile"/>
    <w:pPr>
      <w:tabs>
        <w:tab w:val="right" w:pos="2127"/>
      </w:tabs>
    </w:pPr>
  </w:style>
  <w:style w:type="paragraph" w:customStyle="1" w:styleId="FaltmarkeOben">
    <w:name w:val="FaltmarkeOben"/>
    <w:basedOn w:val="Standard"/>
    <w:pPr>
      <w:framePr w:w="340" w:h="210" w:hSpace="142" w:wrap="notBeside" w:vAnchor="page" w:hAnchor="page" w:x="483" w:y="5417"/>
    </w:pPr>
  </w:style>
  <w:style w:type="paragraph" w:customStyle="1" w:styleId="FalzmarkeMitte">
    <w:name w:val="FalzmarkeMitte"/>
    <w:basedOn w:val="Standard"/>
    <w:pPr>
      <w:framePr w:w="344" w:h="301" w:hSpace="142" w:wrap="around" w:vAnchor="page" w:hAnchor="page" w:x="483" w:y="8191"/>
    </w:pPr>
    <w:rPr>
      <w:rFonts w:ascii="Symbol" w:hAnsi="Symbol"/>
    </w:rPr>
  </w:style>
  <w:style w:type="paragraph" w:customStyle="1" w:styleId="FalzmarkeUnten">
    <w:name w:val="FalzmarkeUnten"/>
    <w:basedOn w:val="Standard"/>
    <w:pPr>
      <w:framePr w:w="346" w:h="391" w:hSpace="142" w:wrap="around" w:vAnchor="page" w:hAnchor="page" w:x="483" w:y="11370"/>
    </w:pPr>
  </w:style>
  <w:style w:type="paragraph" w:customStyle="1" w:styleId="Folgeseitennummer">
    <w:name w:val="Folgeseitennummer"/>
    <w:basedOn w:val="Fuzeile"/>
    <w:pPr>
      <w:jc w:val="center"/>
    </w:pPr>
    <w:rPr>
      <w:i w:val="0"/>
      <w:sz w:val="20"/>
    </w:rPr>
  </w:style>
  <w:style w:type="paragraph" w:customStyle="1" w:styleId="test">
    <w:name w:val="test"/>
    <w:basedOn w:val="Standard"/>
    <w:pPr>
      <w:ind w:left="993"/>
    </w:pPr>
  </w:style>
  <w:style w:type="paragraph" w:customStyle="1" w:styleId="Beschluss1">
    <w:name w:val="Beschluss1"/>
    <w:basedOn w:val="Standard"/>
    <w:pPr>
      <w:ind w:left="2269" w:hanging="1702"/>
    </w:pPr>
  </w:style>
  <w:style w:type="paragraph" w:customStyle="1" w:styleId="Beschluss2">
    <w:name w:val="Beschluss2"/>
    <w:basedOn w:val="Standard"/>
    <w:pPr>
      <w:tabs>
        <w:tab w:val="left" w:pos="2269"/>
      </w:tabs>
      <w:ind w:left="2835" w:hanging="2268"/>
    </w:pPr>
  </w:style>
  <w:style w:type="paragraph" w:customStyle="1" w:styleId="magvorl1">
    <w:name w:val="magvorl1"/>
    <w:basedOn w:val="Standard"/>
    <w:pPr>
      <w:tabs>
        <w:tab w:val="left" w:pos="2269"/>
        <w:tab w:val="left" w:pos="2835"/>
      </w:tabs>
    </w:pPr>
  </w:style>
  <w:style w:type="paragraph" w:customStyle="1" w:styleId="Vertragstext">
    <w:name w:val="Vertragstext"/>
    <w:basedOn w:val="Standard"/>
    <w:next w:val="Standard"/>
    <w:rPr>
      <w:b/>
      <w:sz w:val="20"/>
    </w:rPr>
  </w:style>
  <w:style w:type="paragraph" w:styleId="Sprechblasentext">
    <w:name w:val="Balloon Text"/>
    <w:basedOn w:val="Standard"/>
    <w:semiHidden/>
    <w:rsid w:val="0009577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A1452"/>
    <w:rPr>
      <w:rFonts w:ascii="Arial" w:hAnsi="Arial"/>
      <w:i/>
      <w:sz w:val="14"/>
    </w:rPr>
  </w:style>
  <w:style w:type="paragraph" w:styleId="Listenabsatz">
    <w:name w:val="List Paragraph"/>
    <w:basedOn w:val="Standard"/>
    <w:uiPriority w:val="34"/>
    <w:qFormat/>
    <w:rsid w:val="001900E8"/>
    <w:pPr>
      <w:ind w:left="708"/>
    </w:pPr>
  </w:style>
  <w:style w:type="character" w:customStyle="1" w:styleId="KopfzeileZchn">
    <w:name w:val="Kopfzeile Zchn"/>
    <w:link w:val="Kopfzeile"/>
    <w:rsid w:val="00187EB5"/>
    <w:rPr>
      <w:rFonts w:ascii="Arial" w:hAnsi="Arial"/>
    </w:rPr>
  </w:style>
  <w:style w:type="table" w:styleId="Tabellenraster">
    <w:name w:val="Table Grid"/>
    <w:basedOn w:val="NormaleTabelle"/>
    <w:uiPriority w:val="59"/>
    <w:rsid w:val="007A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578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F0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tel:04618522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llenvergabe@flensburg.de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DD37EFBB234F5194F61B296CA33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88266-6221-4242-BEFB-D2FEDD0AE3B7}"/>
      </w:docPartPr>
      <w:docPartBody>
        <w:p w:rsidR="00BF2135" w:rsidRDefault="002D3C55" w:rsidP="002D3C55">
          <w:pPr>
            <w:pStyle w:val="F1DD37EFBB234F5194F61B296CA332DF9"/>
          </w:pPr>
          <w:r w:rsidRPr="00131610">
            <w:rPr>
              <w:rFonts w:cs="Arial"/>
              <w:color w:val="17365D" w:themeColor="text2" w:themeShade="BF"/>
              <w:sz w:val="16"/>
              <w:szCs w:val="16"/>
            </w:rPr>
            <w:t>Texteingabe</w:t>
          </w:r>
        </w:p>
      </w:docPartBody>
    </w:docPart>
    <w:docPart>
      <w:docPartPr>
        <w:name w:val="5A40304AFC2E48B791BF47A363442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88AA9-6138-4765-9D57-A6D2DE3AB4B7}"/>
      </w:docPartPr>
      <w:docPartBody>
        <w:p w:rsidR="00BF2135" w:rsidRDefault="002D3C55" w:rsidP="002D3C55">
          <w:pPr>
            <w:pStyle w:val="5A40304AFC2E48B791BF47A36344254C9"/>
          </w:pPr>
          <w:r w:rsidRPr="00131610">
            <w:rPr>
              <w:rFonts w:cs="Arial"/>
              <w:color w:val="17365D" w:themeColor="text2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6C327F647E894846A0CF1AE81F95E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5796A-6FBE-4E73-910D-9A1A23134C42}"/>
      </w:docPartPr>
      <w:docPartBody>
        <w:p w:rsidR="00BF2135" w:rsidRDefault="002D3C55" w:rsidP="002D3C55">
          <w:pPr>
            <w:pStyle w:val="6C327F647E894846A0CF1AE81F95EFB5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90645AC23A4F4488A40888A760DB2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A662C-F071-4230-8362-E5E672481FCC}"/>
      </w:docPartPr>
      <w:docPartBody>
        <w:p w:rsidR="00BF2135" w:rsidRDefault="002D3C55" w:rsidP="002D3C55">
          <w:pPr>
            <w:pStyle w:val="90645AC23A4F4488A40888A760DB255E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712129A37BF3434AB4B3537AD99B5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BF389-CBE6-46BD-BF52-6EB372375834}"/>
      </w:docPartPr>
      <w:docPartBody>
        <w:p w:rsidR="00BF2135" w:rsidRDefault="002D3C55" w:rsidP="002D3C55">
          <w:pPr>
            <w:pStyle w:val="712129A37BF3434AB4B3537AD99B52B2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A059670DC3034331969B8ED9CF8E7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99D70-B383-4798-90F8-6EC67A0FD28D}"/>
      </w:docPartPr>
      <w:docPartBody>
        <w:p w:rsidR="00BF2135" w:rsidRDefault="002D3C55" w:rsidP="002D3C55">
          <w:pPr>
            <w:pStyle w:val="A059670DC3034331969B8ED9CF8E7A3B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5841C71785FC4E78B8A10AEEEB8BE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59CE6-5423-470A-BBAE-884D45D31071}"/>
      </w:docPartPr>
      <w:docPartBody>
        <w:p w:rsidR="00BF2135" w:rsidRDefault="002D3C55" w:rsidP="002D3C55">
          <w:pPr>
            <w:pStyle w:val="5841C71785FC4E78B8A10AEEEB8BE73B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4B333A26F92E4D6E95B165D1E1770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5A793-75AF-4646-A88F-4988E16D69D1}"/>
      </w:docPartPr>
      <w:docPartBody>
        <w:p w:rsidR="00BF2135" w:rsidRDefault="002D3C55" w:rsidP="002D3C55">
          <w:pPr>
            <w:pStyle w:val="4B333A26F92E4D6E95B165D1E1770A52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AECC70900C9C4995933BD81086BDF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955A8-A0F0-4E36-A597-4054057960A8}"/>
      </w:docPartPr>
      <w:docPartBody>
        <w:p w:rsidR="00BF2135" w:rsidRDefault="002D3C55" w:rsidP="002D3C55">
          <w:pPr>
            <w:pStyle w:val="AECC70900C9C4995933BD81086BDF116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3538CECCAFE44341AE1A9A2282C04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95967-73E2-415F-98BE-894BCB422C39}"/>
      </w:docPartPr>
      <w:docPartBody>
        <w:p w:rsidR="00BF2135" w:rsidRDefault="002D3C55" w:rsidP="002D3C55">
          <w:pPr>
            <w:pStyle w:val="3538CECCAFE44341AE1A9A2282C04876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72CC5F2F6DD4486693776ED961AE6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1AF1E-3095-4173-BDAC-B01B8A00945E}"/>
      </w:docPartPr>
      <w:docPartBody>
        <w:p w:rsidR="00BF2135" w:rsidRDefault="002D3C55" w:rsidP="002D3C55">
          <w:pPr>
            <w:pStyle w:val="72CC5F2F6DD4486693776ED961AE617C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34B0B8E9BA60417A80BE1BAB0DF7F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55F66-B84C-4E2F-927B-5DB1E0AC9565}"/>
      </w:docPartPr>
      <w:docPartBody>
        <w:p w:rsidR="00BF2135" w:rsidRDefault="002D3C55" w:rsidP="002D3C55">
          <w:pPr>
            <w:pStyle w:val="34B0B8E9BA60417A80BE1BAB0DF7F700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4DBA56FFD43C4F51B23B0CED6B13A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CA632-16B4-498D-86AA-5BE67435F8C7}"/>
      </w:docPartPr>
      <w:docPartBody>
        <w:p w:rsidR="00BF2135" w:rsidRDefault="002D3C55" w:rsidP="002D3C55">
          <w:pPr>
            <w:pStyle w:val="4DBA56FFD43C4F51B23B0CED6B13A73A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3F14B5F023D24837B0F25446615BB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E6907-B782-48BE-B185-2E5B4691FBCC}"/>
      </w:docPartPr>
      <w:docPartBody>
        <w:p w:rsidR="00BF2135" w:rsidRDefault="002D3C55" w:rsidP="002D3C55">
          <w:pPr>
            <w:pStyle w:val="3F14B5F023D24837B0F25446615BBF3E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46CA53208A774B48A3D9A4C048B42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BB6C1-4E15-4B13-93C8-295FF126B78A}"/>
      </w:docPartPr>
      <w:docPartBody>
        <w:p w:rsidR="00BF2135" w:rsidRDefault="002D3C55" w:rsidP="002D3C55">
          <w:pPr>
            <w:pStyle w:val="46CA53208A774B48A3D9A4C048B428F6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62804275BBC04E618725E941E1C99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B3226-B8E3-46C1-8734-5EF6485E6388}"/>
      </w:docPartPr>
      <w:docPartBody>
        <w:p w:rsidR="00BF2135" w:rsidRDefault="002D3C55" w:rsidP="002D3C55">
          <w:pPr>
            <w:pStyle w:val="62804275BBC04E618725E941E1C994C3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F43F1E4F451846E381E57258A1FD4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E83BF-2284-42B8-ADC3-54ADF056996B}"/>
      </w:docPartPr>
      <w:docPartBody>
        <w:p w:rsidR="00BF2135" w:rsidRDefault="002D3C55" w:rsidP="002D3C55">
          <w:pPr>
            <w:pStyle w:val="F43F1E4F451846E381E57258A1FD43FD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DCAFDA3995354077A8FA443B8B489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D10F0-8FF5-40B5-96FE-28E4CD8E1FB7}"/>
      </w:docPartPr>
      <w:docPartBody>
        <w:p w:rsidR="00BF2135" w:rsidRDefault="002D3C55" w:rsidP="002D3C55">
          <w:pPr>
            <w:pStyle w:val="DCAFDA3995354077A8FA443B8B4897A5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D66456A3C80A4BBC8E7B5663A0BE9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89E05-EE77-4263-ADA4-F2E07A068D31}"/>
      </w:docPartPr>
      <w:docPartBody>
        <w:p w:rsidR="00BF2135" w:rsidRDefault="002D3C55" w:rsidP="002D3C55">
          <w:pPr>
            <w:pStyle w:val="D66456A3C80A4BBC8E7B5663A0BE9433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6007621F686A4CB4BA65DF9BC2AF7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49A1D-99FA-4812-8A80-11ADA03FC552}"/>
      </w:docPartPr>
      <w:docPartBody>
        <w:p w:rsidR="00BF2135" w:rsidRDefault="002D3C55" w:rsidP="002D3C55">
          <w:pPr>
            <w:pStyle w:val="6007621F686A4CB4BA65DF9BC2AF70E1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14858E641C52424F8198F9107DF9A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5F887-A1BC-401D-8EDE-65F89E41FC9C}"/>
      </w:docPartPr>
      <w:docPartBody>
        <w:p w:rsidR="00BF2135" w:rsidRDefault="002D3C55" w:rsidP="002D3C55">
          <w:pPr>
            <w:pStyle w:val="14858E641C52424F8198F9107DF9A0D19"/>
          </w:pPr>
          <w:r w:rsidRPr="00131610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8251A6F2F94F478EBE98D06B4F9D8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CA1BD-51BF-46CC-A6F1-82ACB39EDEDC}"/>
      </w:docPartPr>
      <w:docPartBody>
        <w:p w:rsidR="00BF2135" w:rsidRDefault="002D3C55" w:rsidP="002D3C55">
          <w:pPr>
            <w:pStyle w:val="8251A6F2F94F478EBE98D06B4F9D8795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56232E7821AB4E019918AA4922C52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21606-AFA1-407C-9D0D-DECAE557E1B1}"/>
      </w:docPartPr>
      <w:docPartBody>
        <w:p w:rsidR="00BF2135" w:rsidRDefault="002D3C55" w:rsidP="002D3C55">
          <w:pPr>
            <w:pStyle w:val="56232E7821AB4E019918AA4922C52B29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5B6F785EF1C54C5B8D85725C33E3D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30D45-58A7-40AF-A47D-24F4297E9888}"/>
      </w:docPartPr>
      <w:docPartBody>
        <w:p w:rsidR="00BF2135" w:rsidRDefault="002D3C55" w:rsidP="002D3C55">
          <w:pPr>
            <w:pStyle w:val="5B6F785EF1C54C5B8D85725C33E3D6CF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C2D8AFBF500841C28226A8F9915EB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8AE8A-9DED-498B-9340-5FDF054606F6}"/>
      </w:docPartPr>
      <w:docPartBody>
        <w:p w:rsidR="00BF2135" w:rsidRDefault="002D3C55" w:rsidP="002D3C55">
          <w:pPr>
            <w:pStyle w:val="C2D8AFBF500841C28226A8F9915EBF12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EC22620BF55D4D4E8AE2A897DE265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F6E8C-8D07-4033-A149-8AB20DAF7F31}"/>
      </w:docPartPr>
      <w:docPartBody>
        <w:p w:rsidR="00BF2135" w:rsidRDefault="002D3C55" w:rsidP="002D3C55">
          <w:pPr>
            <w:pStyle w:val="EC22620BF55D4D4E8AE2A897DE26502E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308AFE1E4A6642AA8DD6914008F14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49AC5-0144-465B-AD42-DFCBD76AF431}"/>
      </w:docPartPr>
      <w:docPartBody>
        <w:p w:rsidR="00BF2135" w:rsidRDefault="002D3C55" w:rsidP="002D3C55">
          <w:pPr>
            <w:pStyle w:val="308AFE1E4A6642AA8DD6914008F1484A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C6D3A69089BF43BB97BF2AF968E8D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619CF-9DB1-4F0D-BA5F-A83663DBBDCD}"/>
      </w:docPartPr>
      <w:docPartBody>
        <w:p w:rsidR="00BF2135" w:rsidRDefault="002D3C55" w:rsidP="002D3C55">
          <w:pPr>
            <w:pStyle w:val="C6D3A69089BF43BB97BF2AF968E8DD13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4EB111119AFE493DBE77C93F9BA75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646AB-F140-406B-A589-783EB30B18A4}"/>
      </w:docPartPr>
      <w:docPartBody>
        <w:p w:rsidR="00BF2135" w:rsidRDefault="002D3C55" w:rsidP="002D3C55">
          <w:pPr>
            <w:pStyle w:val="4EB111119AFE493DBE77C93F9BA75113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51E4E0FC9C3F4C7B8E1D66B28296D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F94F8-62D6-482B-BDF9-FB78B2BF6C37}"/>
      </w:docPartPr>
      <w:docPartBody>
        <w:p w:rsidR="00BF2135" w:rsidRDefault="002D3C55" w:rsidP="002D3C55">
          <w:pPr>
            <w:pStyle w:val="51E4E0FC9C3F4C7B8E1D66B28296D740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107416CB8C4B4F4696E32D10164DB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B74BC-1D4A-449A-A367-8E24769CEAF0}"/>
      </w:docPartPr>
      <w:docPartBody>
        <w:p w:rsidR="00BF2135" w:rsidRDefault="002D3C55" w:rsidP="002D3C55">
          <w:pPr>
            <w:pStyle w:val="107416CB8C4B4F4696E32D10164DB99B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C2C2CE3362AF469AA64B794D41E8F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71BE1-A06A-4356-9397-0FB22E546B39}"/>
      </w:docPartPr>
      <w:docPartBody>
        <w:p w:rsidR="00BF2135" w:rsidRDefault="002D3C55" w:rsidP="002D3C55">
          <w:pPr>
            <w:pStyle w:val="C2C2CE3362AF469AA64B794D41E8F5E1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ECDB24171BD24EDD943B750E253CE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09BC4-6E87-4411-B268-B5AEAF350347}"/>
      </w:docPartPr>
      <w:docPartBody>
        <w:p w:rsidR="00BF2135" w:rsidRDefault="002D3C55" w:rsidP="002D3C55">
          <w:pPr>
            <w:pStyle w:val="ECDB24171BD24EDD943B750E253CE4FB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E491AEBA702E4CB0B39379BB8473A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6FB01-B175-4D7A-8FED-91EC8BA6CD93}"/>
      </w:docPartPr>
      <w:docPartBody>
        <w:p w:rsidR="00BF2135" w:rsidRDefault="002D3C55" w:rsidP="002D3C55">
          <w:pPr>
            <w:pStyle w:val="E491AEBA702E4CB0B39379BB8473A08A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EF01E4DE2AED4D08B2913135C5242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F6775-0B49-4D52-A41A-45F1126102EB}"/>
      </w:docPartPr>
      <w:docPartBody>
        <w:p w:rsidR="00BF2135" w:rsidRDefault="002D3C55" w:rsidP="002D3C55">
          <w:pPr>
            <w:pStyle w:val="EF01E4DE2AED4D08B2913135C5242FF6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33F7A9926B404322BE4AAD540F105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A5BCE-EFEC-4328-924A-84193CDBCD46}"/>
      </w:docPartPr>
      <w:docPartBody>
        <w:p w:rsidR="00BF2135" w:rsidRDefault="002D3C55" w:rsidP="002D3C55">
          <w:pPr>
            <w:pStyle w:val="33F7A9926B404322BE4AAD540F105EA8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ED990661E51F4150A64075CAEB6B6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0C7EA-E677-4CD4-A543-DCA4F99D2515}"/>
      </w:docPartPr>
      <w:docPartBody>
        <w:p w:rsidR="00BF2135" w:rsidRDefault="002D3C55" w:rsidP="002D3C55">
          <w:pPr>
            <w:pStyle w:val="ED990661E51F4150A64075CAEB6B6F5F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A35216625F274B72B49DA990C37EC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EB5B5-90E6-4C04-9745-F3A18F3618C2}"/>
      </w:docPartPr>
      <w:docPartBody>
        <w:p w:rsidR="00BF2135" w:rsidRDefault="002D3C55" w:rsidP="002D3C55">
          <w:pPr>
            <w:pStyle w:val="A35216625F274B72B49DA990C37ECFA3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724DA7FE3D4445458C39F3DB64BA2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A0F95-473D-41DA-B6A2-C034AE472904}"/>
      </w:docPartPr>
      <w:docPartBody>
        <w:p w:rsidR="00BF2135" w:rsidRDefault="002D3C55" w:rsidP="002D3C55">
          <w:pPr>
            <w:pStyle w:val="724DA7FE3D4445458C39F3DB64BA2BC3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31CC203C3683457AA4EFAA98C330F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5EEBC-5C2C-4735-A65F-610E66D338E4}"/>
      </w:docPartPr>
      <w:docPartBody>
        <w:p w:rsidR="00BF2135" w:rsidRDefault="002D3C55" w:rsidP="002D3C55">
          <w:pPr>
            <w:pStyle w:val="31CC203C3683457AA4EFAA98C330F26E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8DCC913C0D8B4F70B196564015C51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0D687-817E-4581-B73E-D48F2695BCC1}"/>
      </w:docPartPr>
      <w:docPartBody>
        <w:p w:rsidR="00BF2135" w:rsidRDefault="002D3C55" w:rsidP="002D3C55">
          <w:pPr>
            <w:pStyle w:val="8DCC913C0D8B4F70B196564015C514FF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1E021781D47C4CF7A2A5F86A56080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36CF3-1798-4D68-A086-01ED88B8ABC6}"/>
      </w:docPartPr>
      <w:docPartBody>
        <w:p w:rsidR="00BF2135" w:rsidRDefault="002D3C55" w:rsidP="002D3C55">
          <w:pPr>
            <w:pStyle w:val="1E021781D47C4CF7A2A5F86A56080DBE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0DB4C040280949ECA96CF0559BFF2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07963-2FE4-4F73-95C3-3DDF94E46C49}"/>
      </w:docPartPr>
      <w:docPartBody>
        <w:p w:rsidR="00BF2135" w:rsidRDefault="002D3C55" w:rsidP="002D3C55">
          <w:pPr>
            <w:pStyle w:val="0DB4C040280949ECA96CF0559BFF2C36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5E5D136EE47044ECA04EB87F526EE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1A1DC-BCED-4D63-996C-CB08F3DA6178}"/>
      </w:docPartPr>
      <w:docPartBody>
        <w:p w:rsidR="00BF2135" w:rsidRDefault="002D3C55" w:rsidP="002D3C55">
          <w:pPr>
            <w:pStyle w:val="5E5D136EE47044ECA04EB87F526EE52B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530A50A392B846A394DE71B04B023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5BC52-CCF3-485E-B935-6146F3154F91}"/>
      </w:docPartPr>
      <w:docPartBody>
        <w:p w:rsidR="00BF2135" w:rsidRDefault="002D3C55" w:rsidP="002D3C55">
          <w:pPr>
            <w:pStyle w:val="530A50A392B846A394DE71B04B023D56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FC7AE4BE874E4D038BC7E57DA4C40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36CA3-7BC7-4559-8CC2-79E42C581BC8}"/>
      </w:docPartPr>
      <w:docPartBody>
        <w:p w:rsidR="00BF2135" w:rsidRDefault="002D3C55" w:rsidP="002D3C55">
          <w:pPr>
            <w:pStyle w:val="FC7AE4BE874E4D038BC7E57DA4C407F0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9DA83117ED344226836285AC99725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5833F-631E-40E9-982D-09D5B64FACD1}"/>
      </w:docPartPr>
      <w:docPartBody>
        <w:p w:rsidR="00BF2135" w:rsidRDefault="002D3C55" w:rsidP="002D3C55">
          <w:pPr>
            <w:pStyle w:val="9DA83117ED344226836285AC99725ADB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EC56C99AA3064724B364966A7AF05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244A6-0F46-4DD3-8DE5-BD605FCBAA6B}"/>
      </w:docPartPr>
      <w:docPartBody>
        <w:p w:rsidR="00BF2135" w:rsidRDefault="002D3C55" w:rsidP="002D3C55">
          <w:pPr>
            <w:pStyle w:val="EC56C99AA3064724B364966A7AF054DB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81B719F8D6CA4868BCB57A2CFECB6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E8C3C-9A58-47A1-9DB2-29DB31069384}"/>
      </w:docPartPr>
      <w:docPartBody>
        <w:p w:rsidR="00BF2135" w:rsidRDefault="002D3C55" w:rsidP="002D3C55">
          <w:pPr>
            <w:pStyle w:val="81B719F8D6CA4868BCB57A2CFECB6E02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E9D4F4A88BA9403BBF8072F800059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98E76-EFCB-44F2-9330-D22CD6B88CDA}"/>
      </w:docPartPr>
      <w:docPartBody>
        <w:p w:rsidR="00BF2135" w:rsidRDefault="002D3C55" w:rsidP="002D3C55">
          <w:pPr>
            <w:pStyle w:val="E9D4F4A88BA9403BBF8072F800059320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BB619ED16D044B119B2C20DB6B33D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AC1A8-FFA3-4A3A-A3EB-9F99D557DAC2}"/>
      </w:docPartPr>
      <w:docPartBody>
        <w:p w:rsidR="00BF2135" w:rsidRDefault="002D3C55" w:rsidP="002D3C55">
          <w:pPr>
            <w:pStyle w:val="BB619ED16D044B119B2C20DB6B33DC5A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C1F268973B9547A88803D83BA064B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C96E9-3502-4A7B-B381-97DD1C97C44F}"/>
      </w:docPartPr>
      <w:docPartBody>
        <w:p w:rsidR="00BF2135" w:rsidRDefault="002D3C55" w:rsidP="002D3C55">
          <w:pPr>
            <w:pStyle w:val="C1F268973B9547A88803D83BA064BEE4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B82BE48B74A343119EFC943BF1B93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BCB6C-A0ED-4BD9-879C-C412DC8D4901}"/>
      </w:docPartPr>
      <w:docPartBody>
        <w:p w:rsidR="00BF2135" w:rsidRDefault="002D3C55" w:rsidP="002D3C55">
          <w:pPr>
            <w:pStyle w:val="B82BE48B74A343119EFC943BF1B935AE9"/>
          </w:pPr>
          <w:r w:rsidRPr="00FD2B3F">
            <w:rPr>
              <w:rStyle w:val="Platzhaltertext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8CE810052A1B4BA68C4D1B37AC37F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B5FA3-C17F-43C0-BA00-C2552207FA79}"/>
      </w:docPartPr>
      <w:docPartBody>
        <w:p w:rsidR="00BF2135" w:rsidRDefault="002D3C55" w:rsidP="002D3C55">
          <w:pPr>
            <w:pStyle w:val="8CE810052A1B4BA68C4D1B37AC37F217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EBDEE901B52F412AB92FFBB227596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AA401-40CB-4305-B293-E2809F79E443}"/>
      </w:docPartPr>
      <w:docPartBody>
        <w:p w:rsidR="00BF2135" w:rsidRDefault="002D3C55" w:rsidP="002D3C55">
          <w:pPr>
            <w:pStyle w:val="EBDEE901B52F412AB92FFBB227596A3A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6B10257FDB3C463A83ACF9E1DB7DA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0D58E-CBA9-45AD-9545-B0E757DF22ED}"/>
      </w:docPartPr>
      <w:docPartBody>
        <w:p w:rsidR="00BF2135" w:rsidRDefault="002D3C55" w:rsidP="002D3C55">
          <w:pPr>
            <w:pStyle w:val="6B10257FDB3C463A83ACF9E1DB7DA9D9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D8198349C21C4D248317F72DC8848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A5E0C-F43C-4793-AAEA-5F201C49E9C1}"/>
      </w:docPartPr>
      <w:docPartBody>
        <w:p w:rsidR="00BF2135" w:rsidRDefault="002D3C55" w:rsidP="002D3C55">
          <w:pPr>
            <w:pStyle w:val="D8198349C21C4D248317F72DC8848DDE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2FFE7836FE8D45B0895017768A3AD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F9C94-B5BC-4DF6-9879-FDBCBEB1E152}"/>
      </w:docPartPr>
      <w:docPartBody>
        <w:p w:rsidR="00BF2135" w:rsidRDefault="002D3C55" w:rsidP="002D3C55">
          <w:pPr>
            <w:pStyle w:val="2FFE7836FE8D45B0895017768A3ADBF2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6D6985E609A640BEAEA44650B301E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21FCD-DEC3-4F69-97C0-7B468F4B585E}"/>
      </w:docPartPr>
      <w:docPartBody>
        <w:p w:rsidR="00BF2135" w:rsidRDefault="002D3C55" w:rsidP="002D3C55">
          <w:pPr>
            <w:pStyle w:val="6D6985E609A640BEAEA44650B301EA6A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3A7F1DB7DFFA46BB858D9F85E0295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7F581-961B-4420-81DA-C4DC945465F0}"/>
      </w:docPartPr>
      <w:docPartBody>
        <w:p w:rsidR="00BF2135" w:rsidRDefault="002D3C55" w:rsidP="002D3C55">
          <w:pPr>
            <w:pStyle w:val="3A7F1DB7DFFA46BB858D9F85E0295FF29"/>
          </w:pPr>
          <w:r w:rsidRPr="00FD2B3F">
            <w:rPr>
              <w:rStyle w:val="Platzhaltertext"/>
              <w:rFonts w:cs="Arial"/>
              <w:color w:val="17365D" w:themeColor="text2" w:themeShade="BF"/>
              <w:sz w:val="16"/>
            </w:rPr>
            <w:t xml:space="preserve"> </w:t>
          </w:r>
        </w:p>
      </w:docPartBody>
    </w:docPart>
    <w:docPart>
      <w:docPartPr>
        <w:name w:val="151421C7A6BD49D08E6FFB700717D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DE8C7-D80F-4810-B63F-F72F81B38AAC}"/>
      </w:docPartPr>
      <w:docPartBody>
        <w:p w:rsidR="0025029B" w:rsidRDefault="002D3C55" w:rsidP="002D3C55">
          <w:pPr>
            <w:pStyle w:val="151421C7A6BD49D08E6FFB700717D981"/>
          </w:pPr>
          <w:r>
            <w:rPr>
              <w:vanish/>
              <w:color w:val="17365D" w:themeColor="text2" w:themeShade="BF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09"/>
    <w:rsid w:val="0025029B"/>
    <w:rsid w:val="002D3C55"/>
    <w:rsid w:val="004469D1"/>
    <w:rsid w:val="004925C0"/>
    <w:rsid w:val="006756DE"/>
    <w:rsid w:val="00A51D09"/>
    <w:rsid w:val="00BF2135"/>
    <w:rsid w:val="00D23D6F"/>
    <w:rsid w:val="00F3652C"/>
    <w:rsid w:val="00F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3E9E"/>
    <w:rPr>
      <w:color w:val="808080"/>
    </w:rPr>
  </w:style>
  <w:style w:type="paragraph" w:customStyle="1" w:styleId="F1DD37EFBB234F5194F61B296CA332DF">
    <w:name w:val="F1DD37EFBB234F5194F61B296CA332DF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">
    <w:name w:val="5A40304AFC2E48B791BF47A36344254C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">
    <w:name w:val="6C327F647E894846A0CF1AE81F95EFB5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">
    <w:name w:val="90645AC23A4F4488A40888A760DB255E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">
    <w:name w:val="712129A37BF3434AB4B3537AD99B52B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">
    <w:name w:val="A059670DC3034331969B8ED9CF8E7A3B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">
    <w:name w:val="5841C71785FC4E78B8A10AEEEB8BE73B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">
    <w:name w:val="4B333A26F92E4D6E95B165D1E1770A5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">
    <w:name w:val="AECC70900C9C4995933BD81086BDF116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">
    <w:name w:val="3538CECCAFE44341AE1A9A2282C04876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">
    <w:name w:val="72CC5F2F6DD4486693776ED961AE617C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">
    <w:name w:val="34B0B8E9BA60417A80BE1BAB0DF7F700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">
    <w:name w:val="4DBA56FFD43C4F51B23B0CED6B13A73A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">
    <w:name w:val="3F14B5F023D24837B0F25446615BBF3E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">
    <w:name w:val="46CA53208A774B48A3D9A4C048B428F6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">
    <w:name w:val="62804275BBC04E618725E941E1C994C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">
    <w:name w:val="F43F1E4F451846E381E57258A1FD43FD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">
    <w:name w:val="DCAFDA3995354077A8FA443B8B4897A5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">
    <w:name w:val="D66456A3C80A4BBC8E7B5663A0BE943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">
    <w:name w:val="6007621F686A4CB4BA65DF9BC2AF70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">
    <w:name w:val="875FF54CE0D3449A94BC5CFA22ED6F9F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">
    <w:name w:val="14858E641C52424F8198F9107DF9A0D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">
    <w:name w:val="F3FD52272ECF42D7A2D404673BD25370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">
    <w:name w:val="8251A6F2F94F478EBE98D06B4F9D8795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">
    <w:name w:val="56232E7821AB4E019918AA4922C52B29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">
    <w:name w:val="5B6F785EF1C54C5B8D85725C33E3D6CF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">
    <w:name w:val="C2D8AFBF500841C28226A8F9915EBF1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">
    <w:name w:val="EC22620BF55D4D4E8AE2A897DE26502E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">
    <w:name w:val="308AFE1E4A6642AA8DD6914008F1484A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">
    <w:name w:val="C6D3A69089BF43BB97BF2AF968E8DD1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">
    <w:name w:val="4EB111119AFE493DBE77C93F9BA7511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">
    <w:name w:val="51E4E0FC9C3F4C7B8E1D66B28296D740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">
    <w:name w:val="107416CB8C4B4F4696E32D10164DB99B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">
    <w:name w:val="C2C2CE3362AF469AA64B794D41E8F5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">
    <w:name w:val="ECDB24171BD24EDD943B750E253CE4FB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">
    <w:name w:val="E491AEBA702E4CB0B39379BB8473A08A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">
    <w:name w:val="EF01E4DE2AED4D08B2913135C5242FF6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">
    <w:name w:val="33F7A9926B404322BE4AAD540F105EA8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">
    <w:name w:val="ED990661E51F4150A64075CAEB6B6F5F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">
    <w:name w:val="A35216625F274B72B49DA990C37ECFA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">
    <w:name w:val="724DA7FE3D4445458C39F3DB64BA2BC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">
    <w:name w:val="31CC203C3683457AA4EFAA98C330F26E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">
    <w:name w:val="8DCC913C0D8B4F70B196564015C514FF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">
    <w:name w:val="1E021781D47C4CF7A2A5F86A56080DBE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">
    <w:name w:val="0DB4C040280949ECA96CF0559BFF2C36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">
    <w:name w:val="5E5D136EE47044ECA04EB87F526EE52B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">
    <w:name w:val="530A50A392B846A394DE71B04B023D56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">
    <w:name w:val="FC7AE4BE874E4D038BC7E57DA4C407F0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">
    <w:name w:val="9DA83117ED344226836285AC99725ADB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">
    <w:name w:val="EC56C99AA3064724B364966A7AF054DB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">
    <w:name w:val="81B719F8D6CA4868BCB57A2CFECB6E0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">
    <w:name w:val="E9D4F4A88BA9403BBF8072F800059320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">
    <w:name w:val="BB619ED16D044B119B2C20DB6B33DC5A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">
    <w:name w:val="C1F268973B9547A88803D83BA064BEE4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">
    <w:name w:val="B82BE48B74A343119EFC943BF1B935AE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">
    <w:name w:val="8CE810052A1B4BA68C4D1B37AC37F217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">
    <w:name w:val="EBDEE901B52F412AB92FFBB227596A3A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">
    <w:name w:val="6B10257FDB3C463A83ACF9E1DB7DA9D9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">
    <w:name w:val="D8198349C21C4D248317F72DC8848DDE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">
    <w:name w:val="2FFE7836FE8D45B0895017768A3ADBF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">
    <w:name w:val="6D6985E609A640BEAEA44650B301EA6A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">
    <w:name w:val="3A7F1DB7DFFA46BB858D9F85E0295FF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1">
    <w:name w:val="F1DD37EFBB234F5194F61B296CA332DF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1">
    <w:name w:val="5A40304AFC2E48B791BF47A36344254C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1">
    <w:name w:val="6C327F647E894846A0CF1AE81F95EFB5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1">
    <w:name w:val="90645AC23A4F4488A40888A760DB255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1">
    <w:name w:val="712129A37BF3434AB4B3537AD99B52B2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1">
    <w:name w:val="A059670DC3034331969B8ED9CF8E7A3B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1">
    <w:name w:val="5841C71785FC4E78B8A10AEEEB8BE73B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1">
    <w:name w:val="4B333A26F92E4D6E95B165D1E1770A52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1">
    <w:name w:val="AECC70900C9C4995933BD81086BDF116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1">
    <w:name w:val="3538CECCAFE44341AE1A9A2282C04876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1">
    <w:name w:val="72CC5F2F6DD4486693776ED961AE617C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1">
    <w:name w:val="34B0B8E9BA60417A80BE1BAB0DF7F700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1">
    <w:name w:val="4DBA56FFD43C4F51B23B0CED6B13A73A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1">
    <w:name w:val="3F14B5F023D24837B0F25446615BBF3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1">
    <w:name w:val="46CA53208A774B48A3D9A4C048B428F6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1">
    <w:name w:val="62804275BBC04E618725E941E1C994C3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1">
    <w:name w:val="F43F1E4F451846E381E57258A1FD43FD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1">
    <w:name w:val="DCAFDA3995354077A8FA443B8B4897A5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1">
    <w:name w:val="D66456A3C80A4BBC8E7B5663A0BE9433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1">
    <w:name w:val="6007621F686A4CB4BA65DF9BC2AF70E1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1">
    <w:name w:val="875FF54CE0D3449A94BC5CFA22ED6F9F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1">
    <w:name w:val="14858E641C52424F8198F9107DF9A0D1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1">
    <w:name w:val="F3FD52272ECF42D7A2D404673BD25370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1">
    <w:name w:val="8251A6F2F94F478EBE98D06B4F9D8795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1">
    <w:name w:val="56232E7821AB4E019918AA4922C52B29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1">
    <w:name w:val="5B6F785EF1C54C5B8D85725C33E3D6CF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1">
    <w:name w:val="C2D8AFBF500841C28226A8F9915EBF12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1">
    <w:name w:val="EC22620BF55D4D4E8AE2A897DE26502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1">
    <w:name w:val="308AFE1E4A6642AA8DD6914008F1484A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1">
    <w:name w:val="C6D3A69089BF43BB97BF2AF968E8DD13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1">
    <w:name w:val="4EB111119AFE493DBE77C93F9BA75113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1">
    <w:name w:val="51E4E0FC9C3F4C7B8E1D66B28296D740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1">
    <w:name w:val="107416CB8C4B4F4696E32D10164DB99B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1">
    <w:name w:val="C2C2CE3362AF469AA64B794D41E8F5E1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1">
    <w:name w:val="ECDB24171BD24EDD943B750E253CE4FB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1">
    <w:name w:val="E491AEBA702E4CB0B39379BB8473A08A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1">
    <w:name w:val="EF01E4DE2AED4D08B2913135C5242FF6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1">
    <w:name w:val="33F7A9926B404322BE4AAD540F105EA8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1">
    <w:name w:val="ED990661E51F4150A64075CAEB6B6F5F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1">
    <w:name w:val="A35216625F274B72B49DA990C37ECFA3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1">
    <w:name w:val="724DA7FE3D4445458C39F3DB64BA2BC3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1">
    <w:name w:val="31CC203C3683457AA4EFAA98C330F26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1">
    <w:name w:val="8DCC913C0D8B4F70B196564015C514FF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1">
    <w:name w:val="1E021781D47C4CF7A2A5F86A56080DB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1">
    <w:name w:val="0DB4C040280949ECA96CF0559BFF2C36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1">
    <w:name w:val="5E5D136EE47044ECA04EB87F526EE52B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1">
    <w:name w:val="530A50A392B846A394DE71B04B023D56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1">
    <w:name w:val="FC7AE4BE874E4D038BC7E57DA4C407F0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1">
    <w:name w:val="9DA83117ED344226836285AC99725ADB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1">
    <w:name w:val="EC56C99AA3064724B364966A7AF054DB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1">
    <w:name w:val="81B719F8D6CA4868BCB57A2CFECB6E02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1">
    <w:name w:val="E9D4F4A88BA9403BBF8072F800059320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1">
    <w:name w:val="BB619ED16D044B119B2C20DB6B33DC5A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1">
    <w:name w:val="C1F268973B9547A88803D83BA064BEE4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1">
    <w:name w:val="B82BE48B74A343119EFC943BF1B935A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1">
    <w:name w:val="8CE810052A1B4BA68C4D1B37AC37F217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1">
    <w:name w:val="EBDEE901B52F412AB92FFBB227596A3A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1">
    <w:name w:val="6B10257FDB3C463A83ACF9E1DB7DA9D9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1">
    <w:name w:val="D8198349C21C4D248317F72DC8848DD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1">
    <w:name w:val="2FFE7836FE8D45B0895017768A3ADBF2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1">
    <w:name w:val="6D6985E609A640BEAEA44650B301EA6A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1">
    <w:name w:val="3A7F1DB7DFFA46BB858D9F85E0295FF2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2">
    <w:name w:val="F1DD37EFBB234F5194F61B296CA332DF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2">
    <w:name w:val="5A40304AFC2E48B791BF47A36344254C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2">
    <w:name w:val="6C327F647E894846A0CF1AE81F95EFB5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2">
    <w:name w:val="90645AC23A4F4488A40888A760DB255E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2">
    <w:name w:val="712129A37BF3434AB4B3537AD99B52B2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2">
    <w:name w:val="A059670DC3034331969B8ED9CF8E7A3B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2">
    <w:name w:val="5841C71785FC4E78B8A10AEEEB8BE73B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2">
    <w:name w:val="4B333A26F92E4D6E95B165D1E1770A52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2">
    <w:name w:val="AECC70900C9C4995933BD81086BDF116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2">
    <w:name w:val="3538CECCAFE44341AE1A9A2282C04876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2">
    <w:name w:val="72CC5F2F6DD4486693776ED961AE617C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2">
    <w:name w:val="34B0B8E9BA60417A80BE1BAB0DF7F700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2">
    <w:name w:val="4DBA56FFD43C4F51B23B0CED6B13A73A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2">
    <w:name w:val="3F14B5F023D24837B0F25446615BBF3E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2">
    <w:name w:val="46CA53208A774B48A3D9A4C048B428F6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2">
    <w:name w:val="62804275BBC04E618725E941E1C994C3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2">
    <w:name w:val="F43F1E4F451846E381E57258A1FD43FD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2">
    <w:name w:val="DCAFDA3995354077A8FA443B8B4897A5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2">
    <w:name w:val="D66456A3C80A4BBC8E7B5663A0BE9433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2">
    <w:name w:val="6007621F686A4CB4BA65DF9BC2AF70E1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2">
    <w:name w:val="875FF54CE0D3449A94BC5CFA22ED6F9F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2">
    <w:name w:val="14858E641C52424F8198F9107DF9A0D1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2">
    <w:name w:val="F3FD52272ECF42D7A2D404673BD25370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2">
    <w:name w:val="8251A6F2F94F478EBE98D06B4F9D8795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2">
    <w:name w:val="56232E7821AB4E019918AA4922C52B29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2">
    <w:name w:val="5B6F785EF1C54C5B8D85725C33E3D6CF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2">
    <w:name w:val="C2D8AFBF500841C28226A8F9915EBF12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2">
    <w:name w:val="EC22620BF55D4D4E8AE2A897DE26502E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2">
    <w:name w:val="308AFE1E4A6642AA8DD6914008F1484A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2">
    <w:name w:val="C6D3A69089BF43BB97BF2AF968E8DD13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2">
    <w:name w:val="4EB111119AFE493DBE77C93F9BA75113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2">
    <w:name w:val="51E4E0FC9C3F4C7B8E1D66B28296D740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2">
    <w:name w:val="107416CB8C4B4F4696E32D10164DB99B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2">
    <w:name w:val="C2C2CE3362AF469AA64B794D41E8F5E1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2">
    <w:name w:val="ECDB24171BD24EDD943B750E253CE4FB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2">
    <w:name w:val="E491AEBA702E4CB0B39379BB8473A08A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2">
    <w:name w:val="EF01E4DE2AED4D08B2913135C5242FF6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2">
    <w:name w:val="33F7A9926B404322BE4AAD540F105EA8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2">
    <w:name w:val="ED990661E51F4150A64075CAEB6B6F5F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2">
    <w:name w:val="A35216625F274B72B49DA990C37ECFA3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2">
    <w:name w:val="724DA7FE3D4445458C39F3DB64BA2BC3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2">
    <w:name w:val="31CC203C3683457AA4EFAA98C330F26E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2">
    <w:name w:val="8DCC913C0D8B4F70B196564015C514FF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2">
    <w:name w:val="1E021781D47C4CF7A2A5F86A56080DBE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2">
    <w:name w:val="0DB4C040280949ECA96CF0559BFF2C36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2">
    <w:name w:val="5E5D136EE47044ECA04EB87F526EE52B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2">
    <w:name w:val="530A50A392B846A394DE71B04B023D56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2">
    <w:name w:val="FC7AE4BE874E4D038BC7E57DA4C407F0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2">
    <w:name w:val="9DA83117ED344226836285AC99725ADB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2">
    <w:name w:val="EC56C99AA3064724B364966A7AF054DB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2">
    <w:name w:val="81B719F8D6CA4868BCB57A2CFECB6E02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2">
    <w:name w:val="E9D4F4A88BA9403BBF8072F800059320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2">
    <w:name w:val="BB619ED16D044B119B2C20DB6B33DC5A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2">
    <w:name w:val="C1F268973B9547A88803D83BA064BEE4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2">
    <w:name w:val="B82BE48B74A343119EFC943BF1B935AE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2">
    <w:name w:val="8CE810052A1B4BA68C4D1B37AC37F217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2">
    <w:name w:val="EBDEE901B52F412AB92FFBB227596A3A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2">
    <w:name w:val="6B10257FDB3C463A83ACF9E1DB7DA9D9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2">
    <w:name w:val="D8198349C21C4D248317F72DC8848DDE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2">
    <w:name w:val="2FFE7836FE8D45B0895017768A3ADBF2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2">
    <w:name w:val="6D6985E609A640BEAEA44650B301EA6A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2">
    <w:name w:val="3A7F1DB7DFFA46BB858D9F85E0295FF2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3">
    <w:name w:val="F1DD37EFBB234F5194F61B296CA332DF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3">
    <w:name w:val="5A40304AFC2E48B791BF47A36344254C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3">
    <w:name w:val="6C327F647E894846A0CF1AE81F95EFB5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3">
    <w:name w:val="90645AC23A4F4488A40888A760DB255E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3">
    <w:name w:val="712129A37BF3434AB4B3537AD99B52B2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3">
    <w:name w:val="A059670DC3034331969B8ED9CF8E7A3B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3">
    <w:name w:val="5841C71785FC4E78B8A10AEEEB8BE73B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3">
    <w:name w:val="4B333A26F92E4D6E95B165D1E1770A52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3">
    <w:name w:val="AECC70900C9C4995933BD81086BDF116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3">
    <w:name w:val="3538CECCAFE44341AE1A9A2282C04876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3">
    <w:name w:val="72CC5F2F6DD4486693776ED961AE617C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3">
    <w:name w:val="34B0B8E9BA60417A80BE1BAB0DF7F700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3">
    <w:name w:val="4DBA56FFD43C4F51B23B0CED6B13A73A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3">
    <w:name w:val="3F14B5F023D24837B0F25446615BBF3E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3">
    <w:name w:val="46CA53208A774B48A3D9A4C048B428F6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3">
    <w:name w:val="62804275BBC04E618725E941E1C994C3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3">
    <w:name w:val="F43F1E4F451846E381E57258A1FD43FD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3">
    <w:name w:val="DCAFDA3995354077A8FA443B8B4897A5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3">
    <w:name w:val="D66456A3C80A4BBC8E7B5663A0BE9433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3">
    <w:name w:val="6007621F686A4CB4BA65DF9BC2AF70E1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3">
    <w:name w:val="875FF54CE0D3449A94BC5CFA22ED6F9F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3">
    <w:name w:val="14858E641C52424F8198F9107DF9A0D1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3">
    <w:name w:val="F3FD52272ECF42D7A2D404673BD25370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3">
    <w:name w:val="8251A6F2F94F478EBE98D06B4F9D8795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3">
    <w:name w:val="56232E7821AB4E019918AA4922C52B29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3">
    <w:name w:val="5B6F785EF1C54C5B8D85725C33E3D6CF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3">
    <w:name w:val="C2D8AFBF500841C28226A8F9915EBF12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3">
    <w:name w:val="EC22620BF55D4D4E8AE2A897DE26502E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3">
    <w:name w:val="308AFE1E4A6642AA8DD6914008F1484A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3">
    <w:name w:val="C6D3A69089BF43BB97BF2AF968E8DD13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3">
    <w:name w:val="4EB111119AFE493DBE77C93F9BA75113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3">
    <w:name w:val="51E4E0FC9C3F4C7B8E1D66B28296D740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3">
    <w:name w:val="107416CB8C4B4F4696E32D10164DB99B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3">
    <w:name w:val="C2C2CE3362AF469AA64B794D41E8F5E1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3">
    <w:name w:val="ECDB24171BD24EDD943B750E253CE4FB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3">
    <w:name w:val="E491AEBA702E4CB0B39379BB8473A08A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3">
    <w:name w:val="EF01E4DE2AED4D08B2913135C5242FF6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3">
    <w:name w:val="33F7A9926B404322BE4AAD540F105EA8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3">
    <w:name w:val="ED990661E51F4150A64075CAEB6B6F5F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3">
    <w:name w:val="A35216625F274B72B49DA990C37ECFA3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3">
    <w:name w:val="724DA7FE3D4445458C39F3DB64BA2BC3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3">
    <w:name w:val="31CC203C3683457AA4EFAA98C330F26E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3">
    <w:name w:val="8DCC913C0D8B4F70B196564015C514FF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3">
    <w:name w:val="1E021781D47C4CF7A2A5F86A56080DBE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3">
    <w:name w:val="0DB4C040280949ECA96CF0559BFF2C36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3">
    <w:name w:val="5E5D136EE47044ECA04EB87F526EE52B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3">
    <w:name w:val="530A50A392B846A394DE71B04B023D56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3">
    <w:name w:val="FC7AE4BE874E4D038BC7E57DA4C407F0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3">
    <w:name w:val="9DA83117ED344226836285AC99725ADB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3">
    <w:name w:val="EC56C99AA3064724B364966A7AF054DB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3">
    <w:name w:val="81B719F8D6CA4868BCB57A2CFECB6E02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3">
    <w:name w:val="E9D4F4A88BA9403BBF8072F800059320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3">
    <w:name w:val="BB619ED16D044B119B2C20DB6B33DC5A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3">
    <w:name w:val="C1F268973B9547A88803D83BA064BEE4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3">
    <w:name w:val="B82BE48B74A343119EFC943BF1B935AE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3">
    <w:name w:val="8CE810052A1B4BA68C4D1B37AC37F217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3">
    <w:name w:val="EBDEE901B52F412AB92FFBB227596A3A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3">
    <w:name w:val="6B10257FDB3C463A83ACF9E1DB7DA9D9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3">
    <w:name w:val="D8198349C21C4D248317F72DC8848DDE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3">
    <w:name w:val="2FFE7836FE8D45B0895017768A3ADBF2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3">
    <w:name w:val="6D6985E609A640BEAEA44650B301EA6A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3">
    <w:name w:val="3A7F1DB7DFFA46BB858D9F85E0295FF2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4">
    <w:name w:val="F1DD37EFBB234F5194F61B296CA332DF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4">
    <w:name w:val="5A40304AFC2E48B791BF47A36344254C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4">
    <w:name w:val="6C327F647E894846A0CF1AE81F95EFB5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4">
    <w:name w:val="90645AC23A4F4488A40888A760DB255E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4">
    <w:name w:val="712129A37BF3434AB4B3537AD99B52B2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4">
    <w:name w:val="A059670DC3034331969B8ED9CF8E7A3B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4">
    <w:name w:val="5841C71785FC4E78B8A10AEEEB8BE73B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4">
    <w:name w:val="4B333A26F92E4D6E95B165D1E1770A52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4">
    <w:name w:val="AECC70900C9C4995933BD81086BDF116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4">
    <w:name w:val="3538CECCAFE44341AE1A9A2282C04876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4">
    <w:name w:val="72CC5F2F6DD4486693776ED961AE617C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4">
    <w:name w:val="34B0B8E9BA60417A80BE1BAB0DF7F700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4">
    <w:name w:val="4DBA56FFD43C4F51B23B0CED6B13A73A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4">
    <w:name w:val="3F14B5F023D24837B0F25446615BBF3E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4">
    <w:name w:val="46CA53208A774B48A3D9A4C048B428F6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4">
    <w:name w:val="62804275BBC04E618725E941E1C994C3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4">
    <w:name w:val="F43F1E4F451846E381E57258A1FD43FD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4">
    <w:name w:val="DCAFDA3995354077A8FA443B8B4897A5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4">
    <w:name w:val="D66456A3C80A4BBC8E7B5663A0BE9433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4">
    <w:name w:val="6007621F686A4CB4BA65DF9BC2AF70E1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4">
    <w:name w:val="875FF54CE0D3449A94BC5CFA22ED6F9F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4">
    <w:name w:val="14858E641C52424F8198F9107DF9A0D1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4">
    <w:name w:val="F3FD52272ECF42D7A2D404673BD25370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4">
    <w:name w:val="8251A6F2F94F478EBE98D06B4F9D8795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4">
    <w:name w:val="56232E7821AB4E019918AA4922C52B29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4">
    <w:name w:val="5B6F785EF1C54C5B8D85725C33E3D6CF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4">
    <w:name w:val="C2D8AFBF500841C28226A8F9915EBF12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4">
    <w:name w:val="EC22620BF55D4D4E8AE2A897DE26502E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4">
    <w:name w:val="308AFE1E4A6642AA8DD6914008F1484A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4">
    <w:name w:val="C6D3A69089BF43BB97BF2AF968E8DD13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4">
    <w:name w:val="4EB111119AFE493DBE77C93F9BA75113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4">
    <w:name w:val="51E4E0FC9C3F4C7B8E1D66B28296D740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4">
    <w:name w:val="107416CB8C4B4F4696E32D10164DB99B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4">
    <w:name w:val="C2C2CE3362AF469AA64B794D41E8F5E1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4">
    <w:name w:val="ECDB24171BD24EDD943B750E253CE4FB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4">
    <w:name w:val="E491AEBA702E4CB0B39379BB8473A08A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4">
    <w:name w:val="EF01E4DE2AED4D08B2913135C5242FF6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4">
    <w:name w:val="33F7A9926B404322BE4AAD540F105EA8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4">
    <w:name w:val="ED990661E51F4150A64075CAEB6B6F5F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4">
    <w:name w:val="A35216625F274B72B49DA990C37ECFA3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4">
    <w:name w:val="724DA7FE3D4445458C39F3DB64BA2BC3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4">
    <w:name w:val="31CC203C3683457AA4EFAA98C330F26E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4">
    <w:name w:val="8DCC913C0D8B4F70B196564015C514FF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4">
    <w:name w:val="1E021781D47C4CF7A2A5F86A56080DBE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4">
    <w:name w:val="0DB4C040280949ECA96CF0559BFF2C36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4">
    <w:name w:val="5E5D136EE47044ECA04EB87F526EE52B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4">
    <w:name w:val="530A50A392B846A394DE71B04B023D56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4">
    <w:name w:val="FC7AE4BE874E4D038BC7E57DA4C407F0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4">
    <w:name w:val="9DA83117ED344226836285AC99725ADB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4">
    <w:name w:val="EC56C99AA3064724B364966A7AF054DB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4">
    <w:name w:val="81B719F8D6CA4868BCB57A2CFECB6E02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4">
    <w:name w:val="E9D4F4A88BA9403BBF8072F800059320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4">
    <w:name w:val="BB619ED16D044B119B2C20DB6B33DC5A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4">
    <w:name w:val="C1F268973B9547A88803D83BA064BEE4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4">
    <w:name w:val="B82BE48B74A343119EFC943BF1B935AE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4">
    <w:name w:val="8CE810052A1B4BA68C4D1B37AC37F217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4">
    <w:name w:val="EBDEE901B52F412AB92FFBB227596A3A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4">
    <w:name w:val="6B10257FDB3C463A83ACF9E1DB7DA9D9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4">
    <w:name w:val="D8198349C21C4D248317F72DC8848DDE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4">
    <w:name w:val="2FFE7836FE8D45B0895017768A3ADBF2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4">
    <w:name w:val="6D6985E609A640BEAEA44650B301EA6A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4">
    <w:name w:val="3A7F1DB7DFFA46BB858D9F85E0295FF2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5">
    <w:name w:val="F1DD37EFBB234F5194F61B296CA332DF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5">
    <w:name w:val="5A40304AFC2E48B791BF47A36344254C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5">
    <w:name w:val="6C327F647E894846A0CF1AE81F95EFB5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5">
    <w:name w:val="90645AC23A4F4488A40888A760DB255E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5">
    <w:name w:val="712129A37BF3434AB4B3537AD99B52B2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5">
    <w:name w:val="A059670DC3034331969B8ED9CF8E7A3B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5">
    <w:name w:val="5841C71785FC4E78B8A10AEEEB8BE73B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5">
    <w:name w:val="4B333A26F92E4D6E95B165D1E1770A52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5">
    <w:name w:val="AECC70900C9C4995933BD81086BDF116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5">
    <w:name w:val="3538CECCAFE44341AE1A9A2282C04876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5">
    <w:name w:val="72CC5F2F6DD4486693776ED961AE617C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5">
    <w:name w:val="34B0B8E9BA60417A80BE1BAB0DF7F700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5">
    <w:name w:val="4DBA56FFD43C4F51B23B0CED6B13A73A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5">
    <w:name w:val="3F14B5F023D24837B0F25446615BBF3E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5">
    <w:name w:val="46CA53208A774B48A3D9A4C048B428F6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5">
    <w:name w:val="62804275BBC04E618725E941E1C994C3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5">
    <w:name w:val="F43F1E4F451846E381E57258A1FD43FD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5">
    <w:name w:val="DCAFDA3995354077A8FA443B8B4897A5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5">
    <w:name w:val="D66456A3C80A4BBC8E7B5663A0BE9433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5">
    <w:name w:val="6007621F686A4CB4BA65DF9BC2AF70E1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5">
    <w:name w:val="875FF54CE0D3449A94BC5CFA22ED6F9F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5">
    <w:name w:val="14858E641C52424F8198F9107DF9A0D1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5">
    <w:name w:val="F3FD52272ECF42D7A2D404673BD25370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5">
    <w:name w:val="8251A6F2F94F478EBE98D06B4F9D8795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5">
    <w:name w:val="56232E7821AB4E019918AA4922C52B29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5">
    <w:name w:val="5B6F785EF1C54C5B8D85725C33E3D6CF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5">
    <w:name w:val="C2D8AFBF500841C28226A8F9915EBF12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5">
    <w:name w:val="EC22620BF55D4D4E8AE2A897DE26502E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5">
    <w:name w:val="308AFE1E4A6642AA8DD6914008F1484A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5">
    <w:name w:val="C6D3A69089BF43BB97BF2AF968E8DD13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5">
    <w:name w:val="4EB111119AFE493DBE77C93F9BA75113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5">
    <w:name w:val="51E4E0FC9C3F4C7B8E1D66B28296D740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5">
    <w:name w:val="107416CB8C4B4F4696E32D10164DB99B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5">
    <w:name w:val="C2C2CE3362AF469AA64B794D41E8F5E1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5">
    <w:name w:val="ECDB24171BD24EDD943B750E253CE4FB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5">
    <w:name w:val="E491AEBA702E4CB0B39379BB8473A08A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5">
    <w:name w:val="EF01E4DE2AED4D08B2913135C5242FF6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5">
    <w:name w:val="33F7A9926B404322BE4AAD540F105EA8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5">
    <w:name w:val="ED990661E51F4150A64075CAEB6B6F5F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5">
    <w:name w:val="A35216625F274B72B49DA990C37ECFA3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5">
    <w:name w:val="724DA7FE3D4445458C39F3DB64BA2BC3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5">
    <w:name w:val="31CC203C3683457AA4EFAA98C330F26E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5">
    <w:name w:val="8DCC913C0D8B4F70B196564015C514FF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5">
    <w:name w:val="1E021781D47C4CF7A2A5F86A56080DBE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5">
    <w:name w:val="0DB4C040280949ECA96CF0559BFF2C36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5">
    <w:name w:val="5E5D136EE47044ECA04EB87F526EE52B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5">
    <w:name w:val="530A50A392B846A394DE71B04B023D56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5">
    <w:name w:val="FC7AE4BE874E4D038BC7E57DA4C407F0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5">
    <w:name w:val="9DA83117ED344226836285AC99725ADB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5">
    <w:name w:val="EC56C99AA3064724B364966A7AF054DB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5">
    <w:name w:val="81B719F8D6CA4868BCB57A2CFECB6E02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5">
    <w:name w:val="E9D4F4A88BA9403BBF8072F800059320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5">
    <w:name w:val="BB619ED16D044B119B2C20DB6B33DC5A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5">
    <w:name w:val="C1F268973B9547A88803D83BA064BEE4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5">
    <w:name w:val="B82BE48B74A343119EFC943BF1B935AE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5">
    <w:name w:val="8CE810052A1B4BA68C4D1B37AC37F217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5">
    <w:name w:val="EBDEE901B52F412AB92FFBB227596A3A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5">
    <w:name w:val="6B10257FDB3C463A83ACF9E1DB7DA9D9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5">
    <w:name w:val="D8198349C21C4D248317F72DC8848DDE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5">
    <w:name w:val="2FFE7836FE8D45B0895017768A3ADBF2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5">
    <w:name w:val="6D6985E609A640BEAEA44650B301EA6A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5">
    <w:name w:val="3A7F1DB7DFFA46BB858D9F85E0295FF2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6">
    <w:name w:val="F1DD37EFBB234F5194F61B296CA332DF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6">
    <w:name w:val="5A40304AFC2E48B791BF47A36344254C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6">
    <w:name w:val="6C327F647E894846A0CF1AE81F95EFB5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6">
    <w:name w:val="90645AC23A4F4488A40888A760DB255E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6">
    <w:name w:val="712129A37BF3434AB4B3537AD99B52B2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6">
    <w:name w:val="A059670DC3034331969B8ED9CF8E7A3B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6">
    <w:name w:val="5841C71785FC4E78B8A10AEEEB8BE73B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6">
    <w:name w:val="4B333A26F92E4D6E95B165D1E1770A52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6">
    <w:name w:val="AECC70900C9C4995933BD81086BDF116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6">
    <w:name w:val="3538CECCAFE44341AE1A9A2282C04876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6">
    <w:name w:val="72CC5F2F6DD4486693776ED961AE617C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6">
    <w:name w:val="34B0B8E9BA60417A80BE1BAB0DF7F700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6">
    <w:name w:val="4DBA56FFD43C4F51B23B0CED6B13A73A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6">
    <w:name w:val="3F14B5F023D24837B0F25446615BBF3E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6">
    <w:name w:val="46CA53208A774B48A3D9A4C048B428F6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6">
    <w:name w:val="62804275BBC04E618725E941E1C994C3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6">
    <w:name w:val="F43F1E4F451846E381E57258A1FD43FD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6">
    <w:name w:val="DCAFDA3995354077A8FA443B8B4897A5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6">
    <w:name w:val="D66456A3C80A4BBC8E7B5663A0BE9433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6">
    <w:name w:val="6007621F686A4CB4BA65DF9BC2AF70E1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6">
    <w:name w:val="875FF54CE0D3449A94BC5CFA22ED6F9F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6">
    <w:name w:val="14858E641C52424F8198F9107DF9A0D1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6">
    <w:name w:val="F3FD52272ECF42D7A2D404673BD25370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6">
    <w:name w:val="8251A6F2F94F478EBE98D06B4F9D8795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6">
    <w:name w:val="56232E7821AB4E019918AA4922C52B29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6">
    <w:name w:val="5B6F785EF1C54C5B8D85725C33E3D6CF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6">
    <w:name w:val="C2D8AFBF500841C28226A8F9915EBF12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6">
    <w:name w:val="EC22620BF55D4D4E8AE2A897DE26502E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6">
    <w:name w:val="308AFE1E4A6642AA8DD6914008F1484A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6">
    <w:name w:val="C6D3A69089BF43BB97BF2AF968E8DD13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6">
    <w:name w:val="4EB111119AFE493DBE77C93F9BA75113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6">
    <w:name w:val="51E4E0FC9C3F4C7B8E1D66B28296D740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6">
    <w:name w:val="107416CB8C4B4F4696E32D10164DB99B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6">
    <w:name w:val="C2C2CE3362AF469AA64B794D41E8F5E1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6">
    <w:name w:val="ECDB24171BD24EDD943B750E253CE4FB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6">
    <w:name w:val="E491AEBA702E4CB0B39379BB8473A08A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6">
    <w:name w:val="EF01E4DE2AED4D08B2913135C5242FF6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6">
    <w:name w:val="33F7A9926B404322BE4AAD540F105EA8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6">
    <w:name w:val="ED990661E51F4150A64075CAEB6B6F5F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6">
    <w:name w:val="A35216625F274B72B49DA990C37ECFA3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6">
    <w:name w:val="724DA7FE3D4445458C39F3DB64BA2BC3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6">
    <w:name w:val="31CC203C3683457AA4EFAA98C330F26E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6">
    <w:name w:val="8DCC913C0D8B4F70B196564015C514FF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6">
    <w:name w:val="1E021781D47C4CF7A2A5F86A56080DBE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6">
    <w:name w:val="0DB4C040280949ECA96CF0559BFF2C36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6">
    <w:name w:val="5E5D136EE47044ECA04EB87F526EE52B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6">
    <w:name w:val="530A50A392B846A394DE71B04B023D56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6">
    <w:name w:val="FC7AE4BE874E4D038BC7E57DA4C407F0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6">
    <w:name w:val="9DA83117ED344226836285AC99725ADB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6">
    <w:name w:val="EC56C99AA3064724B364966A7AF054DB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6">
    <w:name w:val="81B719F8D6CA4868BCB57A2CFECB6E02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6">
    <w:name w:val="E9D4F4A88BA9403BBF8072F800059320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6">
    <w:name w:val="BB619ED16D044B119B2C20DB6B33DC5A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6">
    <w:name w:val="C1F268973B9547A88803D83BA064BEE4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6">
    <w:name w:val="B82BE48B74A343119EFC943BF1B935AE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6">
    <w:name w:val="8CE810052A1B4BA68C4D1B37AC37F217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6">
    <w:name w:val="EBDEE901B52F412AB92FFBB227596A3A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6">
    <w:name w:val="6B10257FDB3C463A83ACF9E1DB7DA9D9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6">
    <w:name w:val="D8198349C21C4D248317F72DC8848DDE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6">
    <w:name w:val="2FFE7836FE8D45B0895017768A3ADBF2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6">
    <w:name w:val="6D6985E609A640BEAEA44650B301EA6A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6">
    <w:name w:val="3A7F1DB7DFFA46BB858D9F85E0295FF2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7">
    <w:name w:val="F1DD37EFBB234F5194F61B296CA332DF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7">
    <w:name w:val="5A40304AFC2E48B791BF47A36344254C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7">
    <w:name w:val="6C327F647E894846A0CF1AE81F95EFB5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7">
    <w:name w:val="90645AC23A4F4488A40888A760DB255E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7">
    <w:name w:val="712129A37BF3434AB4B3537AD99B52B2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7">
    <w:name w:val="A059670DC3034331969B8ED9CF8E7A3B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7">
    <w:name w:val="5841C71785FC4E78B8A10AEEEB8BE73B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7">
    <w:name w:val="4B333A26F92E4D6E95B165D1E1770A52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7">
    <w:name w:val="AECC70900C9C4995933BD81086BDF116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7">
    <w:name w:val="3538CECCAFE44341AE1A9A2282C04876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7">
    <w:name w:val="72CC5F2F6DD4486693776ED961AE617C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7">
    <w:name w:val="34B0B8E9BA60417A80BE1BAB0DF7F700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7">
    <w:name w:val="4DBA56FFD43C4F51B23B0CED6B13A73A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7">
    <w:name w:val="3F14B5F023D24837B0F25446615BBF3E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7">
    <w:name w:val="46CA53208A774B48A3D9A4C048B428F6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7">
    <w:name w:val="62804275BBC04E618725E941E1C994C3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7">
    <w:name w:val="F43F1E4F451846E381E57258A1FD43FD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7">
    <w:name w:val="DCAFDA3995354077A8FA443B8B4897A5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7">
    <w:name w:val="D66456A3C80A4BBC8E7B5663A0BE9433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7">
    <w:name w:val="6007621F686A4CB4BA65DF9BC2AF70E1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7">
    <w:name w:val="875FF54CE0D3449A94BC5CFA22ED6F9F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7">
    <w:name w:val="14858E641C52424F8198F9107DF9A0D1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7">
    <w:name w:val="F3FD52272ECF42D7A2D404673BD25370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7">
    <w:name w:val="8251A6F2F94F478EBE98D06B4F9D8795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7">
    <w:name w:val="56232E7821AB4E019918AA4922C52B29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7">
    <w:name w:val="5B6F785EF1C54C5B8D85725C33E3D6CF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7">
    <w:name w:val="C2D8AFBF500841C28226A8F9915EBF12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7">
    <w:name w:val="EC22620BF55D4D4E8AE2A897DE26502E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7">
    <w:name w:val="308AFE1E4A6642AA8DD6914008F1484A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7">
    <w:name w:val="C6D3A69089BF43BB97BF2AF968E8DD13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7">
    <w:name w:val="4EB111119AFE493DBE77C93F9BA75113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7">
    <w:name w:val="51E4E0FC9C3F4C7B8E1D66B28296D740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7">
    <w:name w:val="107416CB8C4B4F4696E32D10164DB99B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7">
    <w:name w:val="C2C2CE3362AF469AA64B794D41E8F5E1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7">
    <w:name w:val="ECDB24171BD24EDD943B750E253CE4FB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7">
    <w:name w:val="E491AEBA702E4CB0B39379BB8473A08A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7">
    <w:name w:val="EF01E4DE2AED4D08B2913135C5242FF6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7">
    <w:name w:val="33F7A9926B404322BE4AAD540F105EA8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7">
    <w:name w:val="ED990661E51F4150A64075CAEB6B6F5F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7">
    <w:name w:val="A35216625F274B72B49DA990C37ECFA3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7">
    <w:name w:val="724DA7FE3D4445458C39F3DB64BA2BC3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7">
    <w:name w:val="31CC203C3683457AA4EFAA98C330F26E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7">
    <w:name w:val="8DCC913C0D8B4F70B196564015C514FF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7">
    <w:name w:val="1E021781D47C4CF7A2A5F86A56080DBE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7">
    <w:name w:val="0DB4C040280949ECA96CF0559BFF2C36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7">
    <w:name w:val="5E5D136EE47044ECA04EB87F526EE52B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7">
    <w:name w:val="530A50A392B846A394DE71B04B023D56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7">
    <w:name w:val="FC7AE4BE874E4D038BC7E57DA4C407F0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7">
    <w:name w:val="9DA83117ED344226836285AC99725ADB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7">
    <w:name w:val="EC56C99AA3064724B364966A7AF054DB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7">
    <w:name w:val="81B719F8D6CA4868BCB57A2CFECB6E02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7">
    <w:name w:val="E9D4F4A88BA9403BBF8072F800059320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7">
    <w:name w:val="BB619ED16D044B119B2C20DB6B33DC5A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7">
    <w:name w:val="C1F268973B9547A88803D83BA064BEE4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7">
    <w:name w:val="B82BE48B74A343119EFC943BF1B935AE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7">
    <w:name w:val="8CE810052A1B4BA68C4D1B37AC37F217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7">
    <w:name w:val="EBDEE901B52F412AB92FFBB227596A3A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7">
    <w:name w:val="6B10257FDB3C463A83ACF9E1DB7DA9D9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7">
    <w:name w:val="D8198349C21C4D248317F72DC8848DDE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7">
    <w:name w:val="2FFE7836FE8D45B0895017768A3ADBF2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7">
    <w:name w:val="6D6985E609A640BEAEA44650B301EA6A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7">
    <w:name w:val="3A7F1DB7DFFA46BB858D9F85E0295FF2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8">
    <w:name w:val="F1DD37EFBB234F5194F61B296CA332DF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8">
    <w:name w:val="5A40304AFC2E48B791BF47A36344254C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8">
    <w:name w:val="6C327F647E894846A0CF1AE81F95EFB5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8">
    <w:name w:val="90645AC23A4F4488A40888A760DB255E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8">
    <w:name w:val="712129A37BF3434AB4B3537AD99B52B2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8">
    <w:name w:val="A059670DC3034331969B8ED9CF8E7A3B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8">
    <w:name w:val="5841C71785FC4E78B8A10AEEEB8BE73B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8">
    <w:name w:val="4B333A26F92E4D6E95B165D1E1770A52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8">
    <w:name w:val="AECC70900C9C4995933BD81086BDF116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8">
    <w:name w:val="3538CECCAFE44341AE1A9A2282C04876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8">
    <w:name w:val="72CC5F2F6DD4486693776ED961AE617C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8">
    <w:name w:val="34B0B8E9BA60417A80BE1BAB0DF7F700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8">
    <w:name w:val="4DBA56FFD43C4F51B23B0CED6B13A73A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8">
    <w:name w:val="3F14B5F023D24837B0F25446615BBF3E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8">
    <w:name w:val="46CA53208A774B48A3D9A4C048B428F6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8">
    <w:name w:val="62804275BBC04E618725E941E1C994C3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8">
    <w:name w:val="F43F1E4F451846E381E57258A1FD43FD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8">
    <w:name w:val="DCAFDA3995354077A8FA443B8B4897A5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8">
    <w:name w:val="D66456A3C80A4BBC8E7B5663A0BE9433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8">
    <w:name w:val="6007621F686A4CB4BA65DF9BC2AF70E1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8">
    <w:name w:val="875FF54CE0D3449A94BC5CFA22ED6F9F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8">
    <w:name w:val="14858E641C52424F8198F9107DF9A0D1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8">
    <w:name w:val="F3FD52272ECF42D7A2D404673BD25370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8">
    <w:name w:val="8251A6F2F94F478EBE98D06B4F9D8795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8">
    <w:name w:val="56232E7821AB4E019918AA4922C52B29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8">
    <w:name w:val="5B6F785EF1C54C5B8D85725C33E3D6CF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8">
    <w:name w:val="C2D8AFBF500841C28226A8F9915EBF12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8">
    <w:name w:val="EC22620BF55D4D4E8AE2A897DE26502E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8">
    <w:name w:val="308AFE1E4A6642AA8DD6914008F1484A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8">
    <w:name w:val="C6D3A69089BF43BB97BF2AF968E8DD13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8">
    <w:name w:val="4EB111119AFE493DBE77C93F9BA75113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8">
    <w:name w:val="51E4E0FC9C3F4C7B8E1D66B28296D740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8">
    <w:name w:val="107416CB8C4B4F4696E32D10164DB99B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8">
    <w:name w:val="C2C2CE3362AF469AA64B794D41E8F5E1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8">
    <w:name w:val="ECDB24171BD24EDD943B750E253CE4FB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8">
    <w:name w:val="E491AEBA702E4CB0B39379BB8473A08A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8">
    <w:name w:val="EF01E4DE2AED4D08B2913135C5242FF6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8">
    <w:name w:val="33F7A9926B404322BE4AAD540F105EA8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8">
    <w:name w:val="ED990661E51F4150A64075CAEB6B6F5F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8">
    <w:name w:val="A35216625F274B72B49DA990C37ECFA3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8">
    <w:name w:val="724DA7FE3D4445458C39F3DB64BA2BC3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8">
    <w:name w:val="31CC203C3683457AA4EFAA98C330F26E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8">
    <w:name w:val="8DCC913C0D8B4F70B196564015C514FF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8">
    <w:name w:val="1E021781D47C4CF7A2A5F86A56080DBE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8">
    <w:name w:val="0DB4C040280949ECA96CF0559BFF2C36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8">
    <w:name w:val="5E5D136EE47044ECA04EB87F526EE52B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8">
    <w:name w:val="530A50A392B846A394DE71B04B023D56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8">
    <w:name w:val="FC7AE4BE874E4D038BC7E57DA4C407F0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8">
    <w:name w:val="9DA83117ED344226836285AC99725ADB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8">
    <w:name w:val="EC56C99AA3064724B364966A7AF054DB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8">
    <w:name w:val="81B719F8D6CA4868BCB57A2CFECB6E02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8">
    <w:name w:val="E9D4F4A88BA9403BBF8072F800059320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8">
    <w:name w:val="BB619ED16D044B119B2C20DB6B33DC5A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8">
    <w:name w:val="C1F268973B9547A88803D83BA064BEE4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8">
    <w:name w:val="B82BE48B74A343119EFC943BF1B935AE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8">
    <w:name w:val="8CE810052A1B4BA68C4D1B37AC37F217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8">
    <w:name w:val="EBDEE901B52F412AB92FFBB227596A3A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8">
    <w:name w:val="6B10257FDB3C463A83ACF9E1DB7DA9D9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8">
    <w:name w:val="D8198349C21C4D248317F72DC8848DDE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8">
    <w:name w:val="2FFE7836FE8D45B0895017768A3ADBF2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8">
    <w:name w:val="6D6985E609A640BEAEA44650B301EA6A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8">
    <w:name w:val="3A7F1DB7DFFA46BB858D9F85E0295FF2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9">
    <w:name w:val="F1DD37EFBB234F5194F61B296CA332DF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9">
    <w:name w:val="5A40304AFC2E48B791BF47A36344254C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9">
    <w:name w:val="6C327F647E894846A0CF1AE81F95EFB5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9">
    <w:name w:val="90645AC23A4F4488A40888A760DB255E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9">
    <w:name w:val="712129A37BF3434AB4B3537AD99B52B2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9">
    <w:name w:val="A059670DC3034331969B8ED9CF8E7A3B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9">
    <w:name w:val="5841C71785FC4E78B8A10AEEEB8BE73B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9">
    <w:name w:val="4B333A26F92E4D6E95B165D1E1770A52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9">
    <w:name w:val="AECC70900C9C4995933BD81086BDF116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9">
    <w:name w:val="3538CECCAFE44341AE1A9A2282C04876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9">
    <w:name w:val="72CC5F2F6DD4486693776ED961AE617C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9">
    <w:name w:val="34B0B8E9BA60417A80BE1BAB0DF7F700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9">
    <w:name w:val="4DBA56FFD43C4F51B23B0CED6B13A73A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9">
    <w:name w:val="3F14B5F023D24837B0F25446615BBF3E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9">
    <w:name w:val="46CA53208A774B48A3D9A4C048B428F6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9">
    <w:name w:val="62804275BBC04E618725E941E1C994C3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9">
    <w:name w:val="F43F1E4F451846E381E57258A1FD43FD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9">
    <w:name w:val="DCAFDA3995354077A8FA443B8B4897A5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9">
    <w:name w:val="D66456A3C80A4BBC8E7B5663A0BE9433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9">
    <w:name w:val="6007621F686A4CB4BA65DF9BC2AF70E1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51421C7A6BD49D08E6FFB700717D981">
    <w:name w:val="151421C7A6BD49D08E6FFB700717D981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9">
    <w:name w:val="14858E641C52424F8198F9107DF9A0D1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9">
    <w:name w:val="F3FD52272ECF42D7A2D404673BD25370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9">
    <w:name w:val="8251A6F2F94F478EBE98D06B4F9D8795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9">
    <w:name w:val="56232E7821AB4E019918AA4922C52B29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9">
    <w:name w:val="5B6F785EF1C54C5B8D85725C33E3D6CF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9">
    <w:name w:val="C2D8AFBF500841C28226A8F9915EBF12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9">
    <w:name w:val="EC22620BF55D4D4E8AE2A897DE26502E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9">
    <w:name w:val="308AFE1E4A6642AA8DD6914008F1484A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9">
    <w:name w:val="C6D3A69089BF43BB97BF2AF968E8DD13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9">
    <w:name w:val="4EB111119AFE493DBE77C93F9BA75113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9">
    <w:name w:val="51E4E0FC9C3F4C7B8E1D66B28296D740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9">
    <w:name w:val="107416CB8C4B4F4696E32D10164DB99B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9">
    <w:name w:val="C2C2CE3362AF469AA64B794D41E8F5E1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9">
    <w:name w:val="ECDB24171BD24EDD943B750E253CE4FB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9">
    <w:name w:val="E491AEBA702E4CB0B39379BB8473A08A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9">
    <w:name w:val="EF01E4DE2AED4D08B2913135C5242FF6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9">
    <w:name w:val="33F7A9926B404322BE4AAD540F105EA8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9">
    <w:name w:val="ED990661E51F4150A64075CAEB6B6F5F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9">
    <w:name w:val="A35216625F274B72B49DA990C37ECFA3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9">
    <w:name w:val="724DA7FE3D4445458C39F3DB64BA2BC3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9">
    <w:name w:val="31CC203C3683457AA4EFAA98C330F26E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9">
    <w:name w:val="8DCC913C0D8B4F70B196564015C514FF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9">
    <w:name w:val="1E021781D47C4CF7A2A5F86A56080DBE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9">
    <w:name w:val="0DB4C040280949ECA96CF0559BFF2C36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9">
    <w:name w:val="5E5D136EE47044ECA04EB87F526EE52B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9">
    <w:name w:val="530A50A392B846A394DE71B04B023D56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9">
    <w:name w:val="FC7AE4BE874E4D038BC7E57DA4C407F0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9">
    <w:name w:val="9DA83117ED344226836285AC99725ADB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9">
    <w:name w:val="EC56C99AA3064724B364966A7AF054DB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9">
    <w:name w:val="81B719F8D6CA4868BCB57A2CFECB6E02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9">
    <w:name w:val="E9D4F4A88BA9403BBF8072F800059320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9">
    <w:name w:val="BB619ED16D044B119B2C20DB6B33DC5A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9">
    <w:name w:val="C1F268973B9547A88803D83BA064BEE4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9">
    <w:name w:val="B82BE48B74A343119EFC943BF1B935AE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9">
    <w:name w:val="8CE810052A1B4BA68C4D1B37AC37F217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9">
    <w:name w:val="EBDEE901B52F412AB92FFBB227596A3A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9">
    <w:name w:val="6B10257FDB3C463A83ACF9E1DB7DA9D9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9">
    <w:name w:val="D8198349C21C4D248317F72DC8848DDE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9">
    <w:name w:val="2FFE7836FE8D45B0895017768A3ADBF2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9">
    <w:name w:val="6D6985E609A640BEAEA44650B301EA6A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9">
    <w:name w:val="3A7F1DB7DFFA46BB858D9F85E0295FF2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C6186E05EB1457094289035666377DA">
    <w:name w:val="CC6186E05EB1457094289035666377DA"/>
    <w:rsid w:val="00FA3E9E"/>
  </w:style>
  <w:style w:type="paragraph" w:customStyle="1" w:styleId="907B1CEEF1E74227B84F27665B6D56B5">
    <w:name w:val="907B1CEEF1E74227B84F27665B6D56B5"/>
    <w:rsid w:val="00FA3E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3E9E"/>
    <w:rPr>
      <w:color w:val="808080"/>
    </w:rPr>
  </w:style>
  <w:style w:type="paragraph" w:customStyle="1" w:styleId="F1DD37EFBB234F5194F61B296CA332DF">
    <w:name w:val="F1DD37EFBB234F5194F61B296CA332DF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">
    <w:name w:val="5A40304AFC2E48B791BF47A36344254C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">
    <w:name w:val="6C327F647E894846A0CF1AE81F95EFB5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">
    <w:name w:val="90645AC23A4F4488A40888A760DB255E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">
    <w:name w:val="712129A37BF3434AB4B3537AD99B52B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">
    <w:name w:val="A059670DC3034331969B8ED9CF8E7A3B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">
    <w:name w:val="5841C71785FC4E78B8A10AEEEB8BE73B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">
    <w:name w:val="4B333A26F92E4D6E95B165D1E1770A5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">
    <w:name w:val="AECC70900C9C4995933BD81086BDF116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">
    <w:name w:val="3538CECCAFE44341AE1A9A2282C04876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">
    <w:name w:val="72CC5F2F6DD4486693776ED961AE617C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">
    <w:name w:val="34B0B8E9BA60417A80BE1BAB0DF7F700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">
    <w:name w:val="4DBA56FFD43C4F51B23B0CED6B13A73A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">
    <w:name w:val="3F14B5F023D24837B0F25446615BBF3E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">
    <w:name w:val="46CA53208A774B48A3D9A4C048B428F6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">
    <w:name w:val="62804275BBC04E618725E941E1C994C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">
    <w:name w:val="F43F1E4F451846E381E57258A1FD43FD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">
    <w:name w:val="DCAFDA3995354077A8FA443B8B4897A5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">
    <w:name w:val="D66456A3C80A4BBC8E7B5663A0BE943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">
    <w:name w:val="6007621F686A4CB4BA65DF9BC2AF70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">
    <w:name w:val="875FF54CE0D3449A94BC5CFA22ED6F9F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">
    <w:name w:val="14858E641C52424F8198F9107DF9A0D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">
    <w:name w:val="F3FD52272ECF42D7A2D404673BD25370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">
    <w:name w:val="8251A6F2F94F478EBE98D06B4F9D8795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">
    <w:name w:val="56232E7821AB4E019918AA4922C52B29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">
    <w:name w:val="5B6F785EF1C54C5B8D85725C33E3D6CF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">
    <w:name w:val="C2D8AFBF500841C28226A8F9915EBF1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">
    <w:name w:val="EC22620BF55D4D4E8AE2A897DE26502E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">
    <w:name w:val="308AFE1E4A6642AA8DD6914008F1484A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">
    <w:name w:val="C6D3A69089BF43BB97BF2AF968E8DD1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">
    <w:name w:val="4EB111119AFE493DBE77C93F9BA7511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">
    <w:name w:val="51E4E0FC9C3F4C7B8E1D66B28296D740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">
    <w:name w:val="107416CB8C4B4F4696E32D10164DB99B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">
    <w:name w:val="C2C2CE3362AF469AA64B794D41E8F5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">
    <w:name w:val="ECDB24171BD24EDD943B750E253CE4FB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">
    <w:name w:val="E491AEBA702E4CB0B39379BB8473A08A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">
    <w:name w:val="EF01E4DE2AED4D08B2913135C5242FF6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">
    <w:name w:val="33F7A9926B404322BE4AAD540F105EA8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">
    <w:name w:val="ED990661E51F4150A64075CAEB6B6F5F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">
    <w:name w:val="A35216625F274B72B49DA990C37ECFA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">
    <w:name w:val="724DA7FE3D4445458C39F3DB64BA2BC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">
    <w:name w:val="31CC203C3683457AA4EFAA98C330F26E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">
    <w:name w:val="8DCC913C0D8B4F70B196564015C514FF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">
    <w:name w:val="1E021781D47C4CF7A2A5F86A56080DBE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">
    <w:name w:val="0DB4C040280949ECA96CF0559BFF2C36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">
    <w:name w:val="5E5D136EE47044ECA04EB87F526EE52B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">
    <w:name w:val="530A50A392B846A394DE71B04B023D56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">
    <w:name w:val="FC7AE4BE874E4D038BC7E57DA4C407F0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">
    <w:name w:val="9DA83117ED344226836285AC99725ADB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">
    <w:name w:val="EC56C99AA3064724B364966A7AF054DB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">
    <w:name w:val="81B719F8D6CA4868BCB57A2CFECB6E0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">
    <w:name w:val="E9D4F4A88BA9403BBF8072F800059320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">
    <w:name w:val="BB619ED16D044B119B2C20DB6B33DC5A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">
    <w:name w:val="C1F268973B9547A88803D83BA064BEE4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">
    <w:name w:val="B82BE48B74A343119EFC943BF1B935AE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">
    <w:name w:val="8CE810052A1B4BA68C4D1B37AC37F217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">
    <w:name w:val="EBDEE901B52F412AB92FFBB227596A3A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">
    <w:name w:val="6B10257FDB3C463A83ACF9E1DB7DA9D9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">
    <w:name w:val="D8198349C21C4D248317F72DC8848DDE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">
    <w:name w:val="2FFE7836FE8D45B0895017768A3ADBF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">
    <w:name w:val="6D6985E609A640BEAEA44650B301EA6A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">
    <w:name w:val="3A7F1DB7DFFA46BB858D9F85E0295FF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1">
    <w:name w:val="F1DD37EFBB234F5194F61B296CA332DF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1">
    <w:name w:val="5A40304AFC2E48B791BF47A36344254C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1">
    <w:name w:val="6C327F647E894846A0CF1AE81F95EFB5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1">
    <w:name w:val="90645AC23A4F4488A40888A760DB255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1">
    <w:name w:val="712129A37BF3434AB4B3537AD99B52B2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1">
    <w:name w:val="A059670DC3034331969B8ED9CF8E7A3B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1">
    <w:name w:val="5841C71785FC4E78B8A10AEEEB8BE73B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1">
    <w:name w:val="4B333A26F92E4D6E95B165D1E1770A52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1">
    <w:name w:val="AECC70900C9C4995933BD81086BDF116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1">
    <w:name w:val="3538CECCAFE44341AE1A9A2282C04876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1">
    <w:name w:val="72CC5F2F6DD4486693776ED961AE617C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1">
    <w:name w:val="34B0B8E9BA60417A80BE1BAB0DF7F700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1">
    <w:name w:val="4DBA56FFD43C4F51B23B0CED6B13A73A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1">
    <w:name w:val="3F14B5F023D24837B0F25446615BBF3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1">
    <w:name w:val="46CA53208A774B48A3D9A4C048B428F6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1">
    <w:name w:val="62804275BBC04E618725E941E1C994C3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1">
    <w:name w:val="F43F1E4F451846E381E57258A1FD43FD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1">
    <w:name w:val="DCAFDA3995354077A8FA443B8B4897A5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1">
    <w:name w:val="D66456A3C80A4BBC8E7B5663A0BE9433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1">
    <w:name w:val="6007621F686A4CB4BA65DF9BC2AF70E1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1">
    <w:name w:val="875FF54CE0D3449A94BC5CFA22ED6F9F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1">
    <w:name w:val="14858E641C52424F8198F9107DF9A0D1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1">
    <w:name w:val="F3FD52272ECF42D7A2D404673BD25370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1">
    <w:name w:val="8251A6F2F94F478EBE98D06B4F9D8795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1">
    <w:name w:val="56232E7821AB4E019918AA4922C52B29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1">
    <w:name w:val="5B6F785EF1C54C5B8D85725C33E3D6CF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1">
    <w:name w:val="C2D8AFBF500841C28226A8F9915EBF12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1">
    <w:name w:val="EC22620BF55D4D4E8AE2A897DE26502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1">
    <w:name w:val="308AFE1E4A6642AA8DD6914008F1484A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1">
    <w:name w:val="C6D3A69089BF43BB97BF2AF968E8DD13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1">
    <w:name w:val="4EB111119AFE493DBE77C93F9BA75113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1">
    <w:name w:val="51E4E0FC9C3F4C7B8E1D66B28296D740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1">
    <w:name w:val="107416CB8C4B4F4696E32D10164DB99B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1">
    <w:name w:val="C2C2CE3362AF469AA64B794D41E8F5E1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1">
    <w:name w:val="ECDB24171BD24EDD943B750E253CE4FB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1">
    <w:name w:val="E491AEBA702E4CB0B39379BB8473A08A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1">
    <w:name w:val="EF01E4DE2AED4D08B2913135C5242FF6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1">
    <w:name w:val="33F7A9926B404322BE4AAD540F105EA8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1">
    <w:name w:val="ED990661E51F4150A64075CAEB6B6F5F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1">
    <w:name w:val="A35216625F274B72B49DA990C37ECFA3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1">
    <w:name w:val="724DA7FE3D4445458C39F3DB64BA2BC3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1">
    <w:name w:val="31CC203C3683457AA4EFAA98C330F26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1">
    <w:name w:val="8DCC913C0D8B4F70B196564015C514FF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1">
    <w:name w:val="1E021781D47C4CF7A2A5F86A56080DB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1">
    <w:name w:val="0DB4C040280949ECA96CF0559BFF2C36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1">
    <w:name w:val="5E5D136EE47044ECA04EB87F526EE52B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1">
    <w:name w:val="530A50A392B846A394DE71B04B023D56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1">
    <w:name w:val="FC7AE4BE874E4D038BC7E57DA4C407F0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1">
    <w:name w:val="9DA83117ED344226836285AC99725ADB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1">
    <w:name w:val="EC56C99AA3064724B364966A7AF054DB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1">
    <w:name w:val="81B719F8D6CA4868BCB57A2CFECB6E02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1">
    <w:name w:val="E9D4F4A88BA9403BBF8072F800059320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1">
    <w:name w:val="BB619ED16D044B119B2C20DB6B33DC5A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1">
    <w:name w:val="C1F268973B9547A88803D83BA064BEE4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1">
    <w:name w:val="B82BE48B74A343119EFC943BF1B935A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1">
    <w:name w:val="8CE810052A1B4BA68C4D1B37AC37F217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1">
    <w:name w:val="EBDEE901B52F412AB92FFBB227596A3A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1">
    <w:name w:val="6B10257FDB3C463A83ACF9E1DB7DA9D9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1">
    <w:name w:val="D8198349C21C4D248317F72DC8848DDE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1">
    <w:name w:val="2FFE7836FE8D45B0895017768A3ADBF2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1">
    <w:name w:val="6D6985E609A640BEAEA44650B301EA6A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1">
    <w:name w:val="3A7F1DB7DFFA46BB858D9F85E0295FF21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2">
    <w:name w:val="F1DD37EFBB234F5194F61B296CA332DF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2">
    <w:name w:val="5A40304AFC2E48B791BF47A36344254C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2">
    <w:name w:val="6C327F647E894846A0CF1AE81F95EFB5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2">
    <w:name w:val="90645AC23A4F4488A40888A760DB255E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2">
    <w:name w:val="712129A37BF3434AB4B3537AD99B52B2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2">
    <w:name w:val="A059670DC3034331969B8ED9CF8E7A3B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2">
    <w:name w:val="5841C71785FC4E78B8A10AEEEB8BE73B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2">
    <w:name w:val="4B333A26F92E4D6E95B165D1E1770A52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2">
    <w:name w:val="AECC70900C9C4995933BD81086BDF116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2">
    <w:name w:val="3538CECCAFE44341AE1A9A2282C04876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2">
    <w:name w:val="72CC5F2F6DD4486693776ED961AE617C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2">
    <w:name w:val="34B0B8E9BA60417A80BE1BAB0DF7F700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2">
    <w:name w:val="4DBA56FFD43C4F51B23B0CED6B13A73A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2">
    <w:name w:val="3F14B5F023D24837B0F25446615BBF3E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2">
    <w:name w:val="46CA53208A774B48A3D9A4C048B428F6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2">
    <w:name w:val="62804275BBC04E618725E941E1C994C3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2">
    <w:name w:val="F43F1E4F451846E381E57258A1FD43FD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2">
    <w:name w:val="DCAFDA3995354077A8FA443B8B4897A5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2">
    <w:name w:val="D66456A3C80A4BBC8E7B5663A0BE9433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2">
    <w:name w:val="6007621F686A4CB4BA65DF9BC2AF70E1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2">
    <w:name w:val="875FF54CE0D3449A94BC5CFA22ED6F9F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2">
    <w:name w:val="14858E641C52424F8198F9107DF9A0D1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2">
    <w:name w:val="F3FD52272ECF42D7A2D404673BD25370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2">
    <w:name w:val="8251A6F2F94F478EBE98D06B4F9D8795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2">
    <w:name w:val="56232E7821AB4E019918AA4922C52B29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2">
    <w:name w:val="5B6F785EF1C54C5B8D85725C33E3D6CF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2">
    <w:name w:val="C2D8AFBF500841C28226A8F9915EBF12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2">
    <w:name w:val="EC22620BF55D4D4E8AE2A897DE26502E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2">
    <w:name w:val="308AFE1E4A6642AA8DD6914008F1484A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2">
    <w:name w:val="C6D3A69089BF43BB97BF2AF968E8DD13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2">
    <w:name w:val="4EB111119AFE493DBE77C93F9BA75113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2">
    <w:name w:val="51E4E0FC9C3F4C7B8E1D66B28296D740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2">
    <w:name w:val="107416CB8C4B4F4696E32D10164DB99B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2">
    <w:name w:val="C2C2CE3362AF469AA64B794D41E8F5E1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2">
    <w:name w:val="ECDB24171BD24EDD943B750E253CE4FB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2">
    <w:name w:val="E491AEBA702E4CB0B39379BB8473A08A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2">
    <w:name w:val="EF01E4DE2AED4D08B2913135C5242FF6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2">
    <w:name w:val="33F7A9926B404322BE4AAD540F105EA8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2">
    <w:name w:val="ED990661E51F4150A64075CAEB6B6F5F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2">
    <w:name w:val="A35216625F274B72B49DA990C37ECFA3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2">
    <w:name w:val="724DA7FE3D4445458C39F3DB64BA2BC3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2">
    <w:name w:val="31CC203C3683457AA4EFAA98C330F26E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2">
    <w:name w:val="8DCC913C0D8B4F70B196564015C514FF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2">
    <w:name w:val="1E021781D47C4CF7A2A5F86A56080DBE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2">
    <w:name w:val="0DB4C040280949ECA96CF0559BFF2C36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2">
    <w:name w:val="5E5D136EE47044ECA04EB87F526EE52B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2">
    <w:name w:val="530A50A392B846A394DE71B04B023D56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2">
    <w:name w:val="FC7AE4BE874E4D038BC7E57DA4C407F0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2">
    <w:name w:val="9DA83117ED344226836285AC99725ADB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2">
    <w:name w:val="EC56C99AA3064724B364966A7AF054DB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2">
    <w:name w:val="81B719F8D6CA4868BCB57A2CFECB6E02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2">
    <w:name w:val="E9D4F4A88BA9403BBF8072F800059320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2">
    <w:name w:val="BB619ED16D044B119B2C20DB6B33DC5A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2">
    <w:name w:val="C1F268973B9547A88803D83BA064BEE4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2">
    <w:name w:val="B82BE48B74A343119EFC943BF1B935AE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2">
    <w:name w:val="8CE810052A1B4BA68C4D1B37AC37F217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2">
    <w:name w:val="EBDEE901B52F412AB92FFBB227596A3A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2">
    <w:name w:val="6B10257FDB3C463A83ACF9E1DB7DA9D9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2">
    <w:name w:val="D8198349C21C4D248317F72DC8848DDE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2">
    <w:name w:val="2FFE7836FE8D45B0895017768A3ADBF2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2">
    <w:name w:val="6D6985E609A640BEAEA44650B301EA6A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2">
    <w:name w:val="3A7F1DB7DFFA46BB858D9F85E0295FF22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3">
    <w:name w:val="F1DD37EFBB234F5194F61B296CA332DF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3">
    <w:name w:val="5A40304AFC2E48B791BF47A36344254C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3">
    <w:name w:val="6C327F647E894846A0CF1AE81F95EFB5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3">
    <w:name w:val="90645AC23A4F4488A40888A760DB255E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3">
    <w:name w:val="712129A37BF3434AB4B3537AD99B52B2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3">
    <w:name w:val="A059670DC3034331969B8ED9CF8E7A3B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3">
    <w:name w:val="5841C71785FC4E78B8A10AEEEB8BE73B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3">
    <w:name w:val="4B333A26F92E4D6E95B165D1E1770A52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3">
    <w:name w:val="AECC70900C9C4995933BD81086BDF116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3">
    <w:name w:val="3538CECCAFE44341AE1A9A2282C04876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3">
    <w:name w:val="72CC5F2F6DD4486693776ED961AE617C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3">
    <w:name w:val="34B0B8E9BA60417A80BE1BAB0DF7F700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3">
    <w:name w:val="4DBA56FFD43C4F51B23B0CED6B13A73A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3">
    <w:name w:val="3F14B5F023D24837B0F25446615BBF3E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3">
    <w:name w:val="46CA53208A774B48A3D9A4C048B428F6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3">
    <w:name w:val="62804275BBC04E618725E941E1C994C3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3">
    <w:name w:val="F43F1E4F451846E381E57258A1FD43FD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3">
    <w:name w:val="DCAFDA3995354077A8FA443B8B4897A5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3">
    <w:name w:val="D66456A3C80A4BBC8E7B5663A0BE9433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3">
    <w:name w:val="6007621F686A4CB4BA65DF9BC2AF70E1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3">
    <w:name w:val="875FF54CE0D3449A94BC5CFA22ED6F9F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3">
    <w:name w:val="14858E641C52424F8198F9107DF9A0D1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3">
    <w:name w:val="F3FD52272ECF42D7A2D404673BD25370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3">
    <w:name w:val="8251A6F2F94F478EBE98D06B4F9D8795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3">
    <w:name w:val="56232E7821AB4E019918AA4922C52B29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3">
    <w:name w:val="5B6F785EF1C54C5B8D85725C33E3D6CF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3">
    <w:name w:val="C2D8AFBF500841C28226A8F9915EBF12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3">
    <w:name w:val="EC22620BF55D4D4E8AE2A897DE26502E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3">
    <w:name w:val="308AFE1E4A6642AA8DD6914008F1484A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3">
    <w:name w:val="C6D3A69089BF43BB97BF2AF968E8DD13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3">
    <w:name w:val="4EB111119AFE493DBE77C93F9BA75113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3">
    <w:name w:val="51E4E0FC9C3F4C7B8E1D66B28296D740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3">
    <w:name w:val="107416CB8C4B4F4696E32D10164DB99B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3">
    <w:name w:val="C2C2CE3362AF469AA64B794D41E8F5E1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3">
    <w:name w:val="ECDB24171BD24EDD943B750E253CE4FB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3">
    <w:name w:val="E491AEBA702E4CB0B39379BB8473A08A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3">
    <w:name w:val="EF01E4DE2AED4D08B2913135C5242FF6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3">
    <w:name w:val="33F7A9926B404322BE4AAD540F105EA8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3">
    <w:name w:val="ED990661E51F4150A64075CAEB6B6F5F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3">
    <w:name w:val="A35216625F274B72B49DA990C37ECFA3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3">
    <w:name w:val="724DA7FE3D4445458C39F3DB64BA2BC3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3">
    <w:name w:val="31CC203C3683457AA4EFAA98C330F26E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3">
    <w:name w:val="8DCC913C0D8B4F70B196564015C514FF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3">
    <w:name w:val="1E021781D47C4CF7A2A5F86A56080DBE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3">
    <w:name w:val="0DB4C040280949ECA96CF0559BFF2C36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3">
    <w:name w:val="5E5D136EE47044ECA04EB87F526EE52B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3">
    <w:name w:val="530A50A392B846A394DE71B04B023D56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3">
    <w:name w:val="FC7AE4BE874E4D038BC7E57DA4C407F0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3">
    <w:name w:val="9DA83117ED344226836285AC99725ADB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3">
    <w:name w:val="EC56C99AA3064724B364966A7AF054DB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3">
    <w:name w:val="81B719F8D6CA4868BCB57A2CFECB6E02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3">
    <w:name w:val="E9D4F4A88BA9403BBF8072F800059320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3">
    <w:name w:val="BB619ED16D044B119B2C20DB6B33DC5A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3">
    <w:name w:val="C1F268973B9547A88803D83BA064BEE4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3">
    <w:name w:val="B82BE48B74A343119EFC943BF1B935AE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3">
    <w:name w:val="8CE810052A1B4BA68C4D1B37AC37F217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3">
    <w:name w:val="EBDEE901B52F412AB92FFBB227596A3A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3">
    <w:name w:val="6B10257FDB3C463A83ACF9E1DB7DA9D9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3">
    <w:name w:val="D8198349C21C4D248317F72DC8848DDE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3">
    <w:name w:val="2FFE7836FE8D45B0895017768A3ADBF2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3">
    <w:name w:val="6D6985E609A640BEAEA44650B301EA6A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3">
    <w:name w:val="3A7F1DB7DFFA46BB858D9F85E0295FF23"/>
    <w:rsid w:val="006756D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4">
    <w:name w:val="F1DD37EFBB234F5194F61B296CA332DF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4">
    <w:name w:val="5A40304AFC2E48B791BF47A36344254C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4">
    <w:name w:val="6C327F647E894846A0CF1AE81F95EFB5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4">
    <w:name w:val="90645AC23A4F4488A40888A760DB255E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4">
    <w:name w:val="712129A37BF3434AB4B3537AD99B52B2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4">
    <w:name w:val="A059670DC3034331969B8ED9CF8E7A3B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4">
    <w:name w:val="5841C71785FC4E78B8A10AEEEB8BE73B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4">
    <w:name w:val="4B333A26F92E4D6E95B165D1E1770A52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4">
    <w:name w:val="AECC70900C9C4995933BD81086BDF116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4">
    <w:name w:val="3538CECCAFE44341AE1A9A2282C04876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4">
    <w:name w:val="72CC5F2F6DD4486693776ED961AE617C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4">
    <w:name w:val="34B0B8E9BA60417A80BE1BAB0DF7F700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4">
    <w:name w:val="4DBA56FFD43C4F51B23B0CED6B13A73A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4">
    <w:name w:val="3F14B5F023D24837B0F25446615BBF3E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4">
    <w:name w:val="46CA53208A774B48A3D9A4C048B428F6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4">
    <w:name w:val="62804275BBC04E618725E941E1C994C3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4">
    <w:name w:val="F43F1E4F451846E381E57258A1FD43FD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4">
    <w:name w:val="DCAFDA3995354077A8FA443B8B4897A5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4">
    <w:name w:val="D66456A3C80A4BBC8E7B5663A0BE9433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4">
    <w:name w:val="6007621F686A4CB4BA65DF9BC2AF70E1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4">
    <w:name w:val="875FF54CE0D3449A94BC5CFA22ED6F9F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4">
    <w:name w:val="14858E641C52424F8198F9107DF9A0D1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4">
    <w:name w:val="F3FD52272ECF42D7A2D404673BD25370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4">
    <w:name w:val="8251A6F2F94F478EBE98D06B4F9D8795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4">
    <w:name w:val="56232E7821AB4E019918AA4922C52B29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4">
    <w:name w:val="5B6F785EF1C54C5B8D85725C33E3D6CF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4">
    <w:name w:val="C2D8AFBF500841C28226A8F9915EBF12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4">
    <w:name w:val="EC22620BF55D4D4E8AE2A897DE26502E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4">
    <w:name w:val="308AFE1E4A6642AA8DD6914008F1484A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4">
    <w:name w:val="C6D3A69089BF43BB97BF2AF968E8DD13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4">
    <w:name w:val="4EB111119AFE493DBE77C93F9BA75113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4">
    <w:name w:val="51E4E0FC9C3F4C7B8E1D66B28296D740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4">
    <w:name w:val="107416CB8C4B4F4696E32D10164DB99B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4">
    <w:name w:val="C2C2CE3362AF469AA64B794D41E8F5E1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4">
    <w:name w:val="ECDB24171BD24EDD943B750E253CE4FB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4">
    <w:name w:val="E491AEBA702E4CB0B39379BB8473A08A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4">
    <w:name w:val="EF01E4DE2AED4D08B2913135C5242FF6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4">
    <w:name w:val="33F7A9926B404322BE4AAD540F105EA8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4">
    <w:name w:val="ED990661E51F4150A64075CAEB6B6F5F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4">
    <w:name w:val="A35216625F274B72B49DA990C37ECFA3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4">
    <w:name w:val="724DA7FE3D4445458C39F3DB64BA2BC3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4">
    <w:name w:val="31CC203C3683457AA4EFAA98C330F26E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4">
    <w:name w:val="8DCC913C0D8B4F70B196564015C514FF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4">
    <w:name w:val="1E021781D47C4CF7A2A5F86A56080DBE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4">
    <w:name w:val="0DB4C040280949ECA96CF0559BFF2C36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4">
    <w:name w:val="5E5D136EE47044ECA04EB87F526EE52B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4">
    <w:name w:val="530A50A392B846A394DE71B04B023D56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4">
    <w:name w:val="FC7AE4BE874E4D038BC7E57DA4C407F0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4">
    <w:name w:val="9DA83117ED344226836285AC99725ADB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4">
    <w:name w:val="EC56C99AA3064724B364966A7AF054DB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4">
    <w:name w:val="81B719F8D6CA4868BCB57A2CFECB6E02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4">
    <w:name w:val="E9D4F4A88BA9403BBF8072F800059320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4">
    <w:name w:val="BB619ED16D044B119B2C20DB6B33DC5A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4">
    <w:name w:val="C1F268973B9547A88803D83BA064BEE4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4">
    <w:name w:val="B82BE48B74A343119EFC943BF1B935AE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4">
    <w:name w:val="8CE810052A1B4BA68C4D1B37AC37F217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4">
    <w:name w:val="EBDEE901B52F412AB92FFBB227596A3A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4">
    <w:name w:val="6B10257FDB3C463A83ACF9E1DB7DA9D9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4">
    <w:name w:val="D8198349C21C4D248317F72DC8848DDE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4">
    <w:name w:val="2FFE7836FE8D45B0895017768A3ADBF2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4">
    <w:name w:val="6D6985E609A640BEAEA44650B301EA6A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4">
    <w:name w:val="3A7F1DB7DFFA46BB858D9F85E0295FF24"/>
    <w:rsid w:val="00BF21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5">
    <w:name w:val="F1DD37EFBB234F5194F61B296CA332DF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5">
    <w:name w:val="5A40304AFC2E48B791BF47A36344254C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5">
    <w:name w:val="6C327F647E894846A0CF1AE81F95EFB5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5">
    <w:name w:val="90645AC23A4F4488A40888A760DB255E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5">
    <w:name w:val="712129A37BF3434AB4B3537AD99B52B2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5">
    <w:name w:val="A059670DC3034331969B8ED9CF8E7A3B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5">
    <w:name w:val="5841C71785FC4E78B8A10AEEEB8BE73B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5">
    <w:name w:val="4B333A26F92E4D6E95B165D1E1770A52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5">
    <w:name w:val="AECC70900C9C4995933BD81086BDF116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5">
    <w:name w:val="3538CECCAFE44341AE1A9A2282C04876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5">
    <w:name w:val="72CC5F2F6DD4486693776ED961AE617C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5">
    <w:name w:val="34B0B8E9BA60417A80BE1BAB0DF7F700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5">
    <w:name w:val="4DBA56FFD43C4F51B23B0CED6B13A73A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5">
    <w:name w:val="3F14B5F023D24837B0F25446615BBF3E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5">
    <w:name w:val="46CA53208A774B48A3D9A4C048B428F6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5">
    <w:name w:val="62804275BBC04E618725E941E1C994C3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5">
    <w:name w:val="F43F1E4F451846E381E57258A1FD43FD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5">
    <w:name w:val="DCAFDA3995354077A8FA443B8B4897A5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5">
    <w:name w:val="D66456A3C80A4BBC8E7B5663A0BE9433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5">
    <w:name w:val="6007621F686A4CB4BA65DF9BC2AF70E1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5">
    <w:name w:val="875FF54CE0D3449A94BC5CFA22ED6F9F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5">
    <w:name w:val="14858E641C52424F8198F9107DF9A0D1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5">
    <w:name w:val="F3FD52272ECF42D7A2D404673BD25370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5">
    <w:name w:val="8251A6F2F94F478EBE98D06B4F9D8795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5">
    <w:name w:val="56232E7821AB4E019918AA4922C52B29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5">
    <w:name w:val="5B6F785EF1C54C5B8D85725C33E3D6CF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5">
    <w:name w:val="C2D8AFBF500841C28226A8F9915EBF12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5">
    <w:name w:val="EC22620BF55D4D4E8AE2A897DE26502E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5">
    <w:name w:val="308AFE1E4A6642AA8DD6914008F1484A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5">
    <w:name w:val="C6D3A69089BF43BB97BF2AF968E8DD13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5">
    <w:name w:val="4EB111119AFE493DBE77C93F9BA75113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5">
    <w:name w:val="51E4E0FC9C3F4C7B8E1D66B28296D740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5">
    <w:name w:val="107416CB8C4B4F4696E32D10164DB99B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5">
    <w:name w:val="C2C2CE3362AF469AA64B794D41E8F5E1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5">
    <w:name w:val="ECDB24171BD24EDD943B750E253CE4FB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5">
    <w:name w:val="E491AEBA702E4CB0B39379BB8473A08A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5">
    <w:name w:val="EF01E4DE2AED4D08B2913135C5242FF6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5">
    <w:name w:val="33F7A9926B404322BE4AAD540F105EA8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5">
    <w:name w:val="ED990661E51F4150A64075CAEB6B6F5F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5">
    <w:name w:val="A35216625F274B72B49DA990C37ECFA3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5">
    <w:name w:val="724DA7FE3D4445458C39F3DB64BA2BC3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5">
    <w:name w:val="31CC203C3683457AA4EFAA98C330F26E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5">
    <w:name w:val="8DCC913C0D8B4F70B196564015C514FF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5">
    <w:name w:val="1E021781D47C4CF7A2A5F86A56080DBE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5">
    <w:name w:val="0DB4C040280949ECA96CF0559BFF2C36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5">
    <w:name w:val="5E5D136EE47044ECA04EB87F526EE52B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5">
    <w:name w:val="530A50A392B846A394DE71B04B023D56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5">
    <w:name w:val="FC7AE4BE874E4D038BC7E57DA4C407F0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5">
    <w:name w:val="9DA83117ED344226836285AC99725ADB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5">
    <w:name w:val="EC56C99AA3064724B364966A7AF054DB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5">
    <w:name w:val="81B719F8D6CA4868BCB57A2CFECB6E02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5">
    <w:name w:val="E9D4F4A88BA9403BBF8072F800059320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5">
    <w:name w:val="BB619ED16D044B119B2C20DB6B33DC5A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5">
    <w:name w:val="C1F268973B9547A88803D83BA064BEE4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5">
    <w:name w:val="B82BE48B74A343119EFC943BF1B935AE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5">
    <w:name w:val="8CE810052A1B4BA68C4D1B37AC37F217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5">
    <w:name w:val="EBDEE901B52F412AB92FFBB227596A3A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5">
    <w:name w:val="6B10257FDB3C463A83ACF9E1DB7DA9D9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5">
    <w:name w:val="D8198349C21C4D248317F72DC8848DDE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5">
    <w:name w:val="2FFE7836FE8D45B0895017768A3ADBF2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5">
    <w:name w:val="6D6985E609A640BEAEA44650B301EA6A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5">
    <w:name w:val="3A7F1DB7DFFA46BB858D9F85E0295FF25"/>
    <w:rsid w:val="00F3652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6">
    <w:name w:val="F1DD37EFBB234F5194F61B296CA332DF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6">
    <w:name w:val="5A40304AFC2E48B791BF47A36344254C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6">
    <w:name w:val="6C327F647E894846A0CF1AE81F95EFB5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6">
    <w:name w:val="90645AC23A4F4488A40888A760DB255E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6">
    <w:name w:val="712129A37BF3434AB4B3537AD99B52B2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6">
    <w:name w:val="A059670DC3034331969B8ED9CF8E7A3B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6">
    <w:name w:val="5841C71785FC4E78B8A10AEEEB8BE73B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6">
    <w:name w:val="4B333A26F92E4D6E95B165D1E1770A52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6">
    <w:name w:val="AECC70900C9C4995933BD81086BDF116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6">
    <w:name w:val="3538CECCAFE44341AE1A9A2282C04876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6">
    <w:name w:val="72CC5F2F6DD4486693776ED961AE617C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6">
    <w:name w:val="34B0B8E9BA60417A80BE1BAB0DF7F700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6">
    <w:name w:val="4DBA56FFD43C4F51B23B0CED6B13A73A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6">
    <w:name w:val="3F14B5F023D24837B0F25446615BBF3E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6">
    <w:name w:val="46CA53208A774B48A3D9A4C048B428F6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6">
    <w:name w:val="62804275BBC04E618725E941E1C994C3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6">
    <w:name w:val="F43F1E4F451846E381E57258A1FD43FD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6">
    <w:name w:val="DCAFDA3995354077A8FA443B8B4897A5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6">
    <w:name w:val="D66456A3C80A4BBC8E7B5663A0BE9433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6">
    <w:name w:val="6007621F686A4CB4BA65DF9BC2AF70E1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6">
    <w:name w:val="875FF54CE0D3449A94BC5CFA22ED6F9F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6">
    <w:name w:val="14858E641C52424F8198F9107DF9A0D1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6">
    <w:name w:val="F3FD52272ECF42D7A2D404673BD25370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6">
    <w:name w:val="8251A6F2F94F478EBE98D06B4F9D8795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6">
    <w:name w:val="56232E7821AB4E019918AA4922C52B29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6">
    <w:name w:val="5B6F785EF1C54C5B8D85725C33E3D6CF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6">
    <w:name w:val="C2D8AFBF500841C28226A8F9915EBF12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6">
    <w:name w:val="EC22620BF55D4D4E8AE2A897DE26502E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6">
    <w:name w:val="308AFE1E4A6642AA8DD6914008F1484A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6">
    <w:name w:val="C6D3A69089BF43BB97BF2AF968E8DD13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6">
    <w:name w:val="4EB111119AFE493DBE77C93F9BA75113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6">
    <w:name w:val="51E4E0FC9C3F4C7B8E1D66B28296D740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6">
    <w:name w:val="107416CB8C4B4F4696E32D10164DB99B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6">
    <w:name w:val="C2C2CE3362AF469AA64B794D41E8F5E1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6">
    <w:name w:val="ECDB24171BD24EDD943B750E253CE4FB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6">
    <w:name w:val="E491AEBA702E4CB0B39379BB8473A08A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6">
    <w:name w:val="EF01E4DE2AED4D08B2913135C5242FF6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6">
    <w:name w:val="33F7A9926B404322BE4AAD540F105EA8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6">
    <w:name w:val="ED990661E51F4150A64075CAEB6B6F5F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6">
    <w:name w:val="A35216625F274B72B49DA990C37ECFA3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6">
    <w:name w:val="724DA7FE3D4445458C39F3DB64BA2BC3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6">
    <w:name w:val="31CC203C3683457AA4EFAA98C330F26E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6">
    <w:name w:val="8DCC913C0D8B4F70B196564015C514FF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6">
    <w:name w:val="1E021781D47C4CF7A2A5F86A56080DBE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6">
    <w:name w:val="0DB4C040280949ECA96CF0559BFF2C36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6">
    <w:name w:val="5E5D136EE47044ECA04EB87F526EE52B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6">
    <w:name w:val="530A50A392B846A394DE71B04B023D56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6">
    <w:name w:val="FC7AE4BE874E4D038BC7E57DA4C407F0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6">
    <w:name w:val="9DA83117ED344226836285AC99725ADB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6">
    <w:name w:val="EC56C99AA3064724B364966A7AF054DB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6">
    <w:name w:val="81B719F8D6CA4868BCB57A2CFECB6E02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6">
    <w:name w:val="E9D4F4A88BA9403BBF8072F800059320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6">
    <w:name w:val="BB619ED16D044B119B2C20DB6B33DC5A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6">
    <w:name w:val="C1F268973B9547A88803D83BA064BEE4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6">
    <w:name w:val="B82BE48B74A343119EFC943BF1B935AE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6">
    <w:name w:val="8CE810052A1B4BA68C4D1B37AC37F217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6">
    <w:name w:val="EBDEE901B52F412AB92FFBB227596A3A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6">
    <w:name w:val="6B10257FDB3C463A83ACF9E1DB7DA9D9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6">
    <w:name w:val="D8198349C21C4D248317F72DC8848DDE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6">
    <w:name w:val="2FFE7836FE8D45B0895017768A3ADBF2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6">
    <w:name w:val="6D6985E609A640BEAEA44650B301EA6A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6">
    <w:name w:val="3A7F1DB7DFFA46BB858D9F85E0295FF26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7">
    <w:name w:val="F1DD37EFBB234F5194F61B296CA332DF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7">
    <w:name w:val="5A40304AFC2E48B791BF47A36344254C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7">
    <w:name w:val="6C327F647E894846A0CF1AE81F95EFB5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7">
    <w:name w:val="90645AC23A4F4488A40888A760DB255E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7">
    <w:name w:val="712129A37BF3434AB4B3537AD99B52B2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7">
    <w:name w:val="A059670DC3034331969B8ED9CF8E7A3B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7">
    <w:name w:val="5841C71785FC4E78B8A10AEEEB8BE73B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7">
    <w:name w:val="4B333A26F92E4D6E95B165D1E1770A52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7">
    <w:name w:val="AECC70900C9C4995933BD81086BDF116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7">
    <w:name w:val="3538CECCAFE44341AE1A9A2282C04876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7">
    <w:name w:val="72CC5F2F6DD4486693776ED961AE617C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7">
    <w:name w:val="34B0B8E9BA60417A80BE1BAB0DF7F700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7">
    <w:name w:val="4DBA56FFD43C4F51B23B0CED6B13A73A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7">
    <w:name w:val="3F14B5F023D24837B0F25446615BBF3E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7">
    <w:name w:val="46CA53208A774B48A3D9A4C048B428F6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7">
    <w:name w:val="62804275BBC04E618725E941E1C994C3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7">
    <w:name w:val="F43F1E4F451846E381E57258A1FD43FD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7">
    <w:name w:val="DCAFDA3995354077A8FA443B8B4897A5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7">
    <w:name w:val="D66456A3C80A4BBC8E7B5663A0BE9433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7">
    <w:name w:val="6007621F686A4CB4BA65DF9BC2AF70E1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7">
    <w:name w:val="875FF54CE0D3449A94BC5CFA22ED6F9F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7">
    <w:name w:val="14858E641C52424F8198F9107DF9A0D1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7">
    <w:name w:val="F3FD52272ECF42D7A2D404673BD25370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7">
    <w:name w:val="8251A6F2F94F478EBE98D06B4F9D8795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7">
    <w:name w:val="56232E7821AB4E019918AA4922C52B29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7">
    <w:name w:val="5B6F785EF1C54C5B8D85725C33E3D6CF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7">
    <w:name w:val="C2D8AFBF500841C28226A8F9915EBF12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7">
    <w:name w:val="EC22620BF55D4D4E8AE2A897DE26502E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7">
    <w:name w:val="308AFE1E4A6642AA8DD6914008F1484A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7">
    <w:name w:val="C6D3A69089BF43BB97BF2AF968E8DD13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7">
    <w:name w:val="4EB111119AFE493DBE77C93F9BA75113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7">
    <w:name w:val="51E4E0FC9C3F4C7B8E1D66B28296D740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7">
    <w:name w:val="107416CB8C4B4F4696E32D10164DB99B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7">
    <w:name w:val="C2C2CE3362AF469AA64B794D41E8F5E1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7">
    <w:name w:val="ECDB24171BD24EDD943B750E253CE4FB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7">
    <w:name w:val="E491AEBA702E4CB0B39379BB8473A08A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7">
    <w:name w:val="EF01E4DE2AED4D08B2913135C5242FF6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7">
    <w:name w:val="33F7A9926B404322BE4AAD540F105EA8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7">
    <w:name w:val="ED990661E51F4150A64075CAEB6B6F5F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7">
    <w:name w:val="A35216625F274B72B49DA990C37ECFA3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7">
    <w:name w:val="724DA7FE3D4445458C39F3DB64BA2BC3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7">
    <w:name w:val="31CC203C3683457AA4EFAA98C330F26E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7">
    <w:name w:val="8DCC913C0D8B4F70B196564015C514FF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7">
    <w:name w:val="1E021781D47C4CF7A2A5F86A56080DBE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7">
    <w:name w:val="0DB4C040280949ECA96CF0559BFF2C36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7">
    <w:name w:val="5E5D136EE47044ECA04EB87F526EE52B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7">
    <w:name w:val="530A50A392B846A394DE71B04B023D56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7">
    <w:name w:val="FC7AE4BE874E4D038BC7E57DA4C407F0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7">
    <w:name w:val="9DA83117ED344226836285AC99725ADB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7">
    <w:name w:val="EC56C99AA3064724B364966A7AF054DB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7">
    <w:name w:val="81B719F8D6CA4868BCB57A2CFECB6E02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7">
    <w:name w:val="E9D4F4A88BA9403BBF8072F800059320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7">
    <w:name w:val="BB619ED16D044B119B2C20DB6B33DC5A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7">
    <w:name w:val="C1F268973B9547A88803D83BA064BEE4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7">
    <w:name w:val="B82BE48B74A343119EFC943BF1B935AE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7">
    <w:name w:val="8CE810052A1B4BA68C4D1B37AC37F217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7">
    <w:name w:val="EBDEE901B52F412AB92FFBB227596A3A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7">
    <w:name w:val="6B10257FDB3C463A83ACF9E1DB7DA9D9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7">
    <w:name w:val="D8198349C21C4D248317F72DC8848DDE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7">
    <w:name w:val="2FFE7836FE8D45B0895017768A3ADBF2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7">
    <w:name w:val="6D6985E609A640BEAEA44650B301EA6A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7">
    <w:name w:val="3A7F1DB7DFFA46BB858D9F85E0295FF27"/>
    <w:rsid w:val="004925C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8">
    <w:name w:val="F1DD37EFBB234F5194F61B296CA332DF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8">
    <w:name w:val="5A40304AFC2E48B791BF47A36344254C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8">
    <w:name w:val="6C327F647E894846A0CF1AE81F95EFB5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8">
    <w:name w:val="90645AC23A4F4488A40888A760DB255E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8">
    <w:name w:val="712129A37BF3434AB4B3537AD99B52B2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8">
    <w:name w:val="A059670DC3034331969B8ED9CF8E7A3B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8">
    <w:name w:val="5841C71785FC4E78B8A10AEEEB8BE73B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8">
    <w:name w:val="4B333A26F92E4D6E95B165D1E1770A52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8">
    <w:name w:val="AECC70900C9C4995933BD81086BDF116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8">
    <w:name w:val="3538CECCAFE44341AE1A9A2282C04876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8">
    <w:name w:val="72CC5F2F6DD4486693776ED961AE617C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8">
    <w:name w:val="34B0B8E9BA60417A80BE1BAB0DF7F700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8">
    <w:name w:val="4DBA56FFD43C4F51B23B0CED6B13A73A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8">
    <w:name w:val="3F14B5F023D24837B0F25446615BBF3E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8">
    <w:name w:val="46CA53208A774B48A3D9A4C048B428F6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8">
    <w:name w:val="62804275BBC04E618725E941E1C994C3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8">
    <w:name w:val="F43F1E4F451846E381E57258A1FD43FD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8">
    <w:name w:val="DCAFDA3995354077A8FA443B8B4897A5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8">
    <w:name w:val="D66456A3C80A4BBC8E7B5663A0BE9433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8">
    <w:name w:val="6007621F686A4CB4BA65DF9BC2AF70E1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75FF54CE0D3449A94BC5CFA22ED6F9F8">
    <w:name w:val="875FF54CE0D3449A94BC5CFA22ED6F9F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8">
    <w:name w:val="14858E641C52424F8198F9107DF9A0D1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8">
    <w:name w:val="F3FD52272ECF42D7A2D404673BD25370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8">
    <w:name w:val="8251A6F2F94F478EBE98D06B4F9D8795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8">
    <w:name w:val="56232E7821AB4E019918AA4922C52B29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8">
    <w:name w:val="5B6F785EF1C54C5B8D85725C33E3D6CF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8">
    <w:name w:val="C2D8AFBF500841C28226A8F9915EBF12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8">
    <w:name w:val="EC22620BF55D4D4E8AE2A897DE26502E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8">
    <w:name w:val="308AFE1E4A6642AA8DD6914008F1484A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8">
    <w:name w:val="C6D3A69089BF43BB97BF2AF968E8DD13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8">
    <w:name w:val="4EB111119AFE493DBE77C93F9BA75113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8">
    <w:name w:val="51E4E0FC9C3F4C7B8E1D66B28296D740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8">
    <w:name w:val="107416CB8C4B4F4696E32D10164DB99B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8">
    <w:name w:val="C2C2CE3362AF469AA64B794D41E8F5E1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8">
    <w:name w:val="ECDB24171BD24EDD943B750E253CE4FB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8">
    <w:name w:val="E491AEBA702E4CB0B39379BB8473A08A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8">
    <w:name w:val="EF01E4DE2AED4D08B2913135C5242FF6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8">
    <w:name w:val="33F7A9926B404322BE4AAD540F105EA8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8">
    <w:name w:val="ED990661E51F4150A64075CAEB6B6F5F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8">
    <w:name w:val="A35216625F274B72B49DA990C37ECFA3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8">
    <w:name w:val="724DA7FE3D4445458C39F3DB64BA2BC3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8">
    <w:name w:val="31CC203C3683457AA4EFAA98C330F26E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8">
    <w:name w:val="8DCC913C0D8B4F70B196564015C514FF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8">
    <w:name w:val="1E021781D47C4CF7A2A5F86A56080DBE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8">
    <w:name w:val="0DB4C040280949ECA96CF0559BFF2C36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8">
    <w:name w:val="5E5D136EE47044ECA04EB87F526EE52B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8">
    <w:name w:val="530A50A392B846A394DE71B04B023D56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8">
    <w:name w:val="FC7AE4BE874E4D038BC7E57DA4C407F0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8">
    <w:name w:val="9DA83117ED344226836285AC99725ADB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8">
    <w:name w:val="EC56C99AA3064724B364966A7AF054DB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8">
    <w:name w:val="81B719F8D6CA4868BCB57A2CFECB6E02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8">
    <w:name w:val="E9D4F4A88BA9403BBF8072F800059320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8">
    <w:name w:val="BB619ED16D044B119B2C20DB6B33DC5A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8">
    <w:name w:val="C1F268973B9547A88803D83BA064BEE4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8">
    <w:name w:val="B82BE48B74A343119EFC943BF1B935AE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8">
    <w:name w:val="8CE810052A1B4BA68C4D1B37AC37F217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8">
    <w:name w:val="EBDEE901B52F412AB92FFBB227596A3A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8">
    <w:name w:val="6B10257FDB3C463A83ACF9E1DB7DA9D9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8">
    <w:name w:val="D8198349C21C4D248317F72DC8848DDE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8">
    <w:name w:val="2FFE7836FE8D45B0895017768A3ADBF2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8">
    <w:name w:val="6D6985E609A640BEAEA44650B301EA6A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8">
    <w:name w:val="3A7F1DB7DFFA46BB858D9F85E0295FF28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1DD37EFBB234F5194F61B296CA332DF9">
    <w:name w:val="F1DD37EFBB234F5194F61B296CA332DF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A40304AFC2E48B791BF47A36344254C9">
    <w:name w:val="5A40304AFC2E48B791BF47A36344254C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C327F647E894846A0CF1AE81F95EFB59">
    <w:name w:val="6C327F647E894846A0CF1AE81F95EFB5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645AC23A4F4488A40888A760DB255E9">
    <w:name w:val="90645AC23A4F4488A40888A760DB255E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2129A37BF3434AB4B3537AD99B52B29">
    <w:name w:val="712129A37BF3434AB4B3537AD99B52B2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059670DC3034331969B8ED9CF8E7A3B9">
    <w:name w:val="A059670DC3034331969B8ED9CF8E7A3B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841C71785FC4E78B8A10AEEEB8BE73B9">
    <w:name w:val="5841C71785FC4E78B8A10AEEEB8BE73B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B333A26F92E4D6E95B165D1E1770A529">
    <w:name w:val="4B333A26F92E4D6E95B165D1E1770A52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ECC70900C9C4995933BD81086BDF1169">
    <w:name w:val="AECC70900C9C4995933BD81086BDF116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38CECCAFE44341AE1A9A2282C048769">
    <w:name w:val="3538CECCAFE44341AE1A9A2282C04876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CC5F2F6DD4486693776ED961AE617C9">
    <w:name w:val="72CC5F2F6DD4486693776ED961AE617C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B0B8E9BA60417A80BE1BAB0DF7F7009">
    <w:name w:val="34B0B8E9BA60417A80BE1BAB0DF7F700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BA56FFD43C4F51B23B0CED6B13A73A9">
    <w:name w:val="4DBA56FFD43C4F51B23B0CED6B13A73A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14B5F023D24837B0F25446615BBF3E9">
    <w:name w:val="3F14B5F023D24837B0F25446615BBF3E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6CA53208A774B48A3D9A4C048B428F69">
    <w:name w:val="46CA53208A774B48A3D9A4C048B428F6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2804275BBC04E618725E941E1C994C39">
    <w:name w:val="62804275BBC04E618725E941E1C994C3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43F1E4F451846E381E57258A1FD43FD9">
    <w:name w:val="F43F1E4F451846E381E57258A1FD43FD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FDA3995354077A8FA443B8B4897A59">
    <w:name w:val="DCAFDA3995354077A8FA443B8B4897A5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66456A3C80A4BBC8E7B5663A0BE94339">
    <w:name w:val="D66456A3C80A4BBC8E7B5663A0BE9433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007621F686A4CB4BA65DF9BC2AF70E19">
    <w:name w:val="6007621F686A4CB4BA65DF9BC2AF70E1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51421C7A6BD49D08E6FFB700717D981">
    <w:name w:val="151421C7A6BD49D08E6FFB700717D981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4858E641C52424F8198F9107DF9A0D19">
    <w:name w:val="14858E641C52424F8198F9107DF9A0D1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3FD52272ECF42D7A2D404673BD253709">
    <w:name w:val="F3FD52272ECF42D7A2D404673BD25370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251A6F2F94F478EBE98D06B4F9D87959">
    <w:name w:val="8251A6F2F94F478EBE98D06B4F9D8795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232E7821AB4E019918AA4922C52B299">
    <w:name w:val="56232E7821AB4E019918AA4922C52B29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B6F785EF1C54C5B8D85725C33E3D6CF9">
    <w:name w:val="5B6F785EF1C54C5B8D85725C33E3D6CF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D8AFBF500841C28226A8F9915EBF129">
    <w:name w:val="C2D8AFBF500841C28226A8F9915EBF12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22620BF55D4D4E8AE2A897DE26502E9">
    <w:name w:val="EC22620BF55D4D4E8AE2A897DE26502E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08AFE1E4A6642AA8DD6914008F1484A9">
    <w:name w:val="308AFE1E4A6642AA8DD6914008F1484A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6D3A69089BF43BB97BF2AF968E8DD139">
    <w:name w:val="C6D3A69089BF43BB97BF2AF968E8DD13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EB111119AFE493DBE77C93F9BA751139">
    <w:name w:val="4EB111119AFE493DBE77C93F9BA75113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1E4E0FC9C3F4C7B8E1D66B28296D7409">
    <w:name w:val="51E4E0FC9C3F4C7B8E1D66B28296D740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07416CB8C4B4F4696E32D10164DB99B9">
    <w:name w:val="107416CB8C4B4F4696E32D10164DB99B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C2CE3362AF469AA64B794D41E8F5E19">
    <w:name w:val="C2C2CE3362AF469AA64B794D41E8F5E1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DB24171BD24EDD943B750E253CE4FB9">
    <w:name w:val="ECDB24171BD24EDD943B750E253CE4FB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491AEBA702E4CB0B39379BB8473A08A9">
    <w:name w:val="E491AEBA702E4CB0B39379BB8473A08A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F01E4DE2AED4D08B2913135C5242FF69">
    <w:name w:val="EF01E4DE2AED4D08B2913135C5242FF6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3F7A9926B404322BE4AAD540F105EA89">
    <w:name w:val="33F7A9926B404322BE4AAD540F105EA8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D990661E51F4150A64075CAEB6B6F5F9">
    <w:name w:val="ED990661E51F4150A64075CAEB6B6F5F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5216625F274B72B49DA990C37ECFA39">
    <w:name w:val="A35216625F274B72B49DA990C37ECFA3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24DA7FE3D4445458C39F3DB64BA2BC39">
    <w:name w:val="724DA7FE3D4445458C39F3DB64BA2BC3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1CC203C3683457AA4EFAA98C330F26E9">
    <w:name w:val="31CC203C3683457AA4EFAA98C330F26E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DCC913C0D8B4F70B196564015C514FF9">
    <w:name w:val="8DCC913C0D8B4F70B196564015C514FF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E021781D47C4CF7A2A5F86A56080DBE9">
    <w:name w:val="1E021781D47C4CF7A2A5F86A56080DBE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DB4C040280949ECA96CF0559BFF2C369">
    <w:name w:val="0DB4C040280949ECA96CF0559BFF2C36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5D136EE47044ECA04EB87F526EE52B9">
    <w:name w:val="5E5D136EE47044ECA04EB87F526EE52B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30A50A392B846A394DE71B04B023D569">
    <w:name w:val="530A50A392B846A394DE71B04B023D56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7AE4BE874E4D038BC7E57DA4C407F09">
    <w:name w:val="FC7AE4BE874E4D038BC7E57DA4C407F0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DA83117ED344226836285AC99725ADB9">
    <w:name w:val="9DA83117ED344226836285AC99725ADB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C56C99AA3064724B364966A7AF054DB9">
    <w:name w:val="EC56C99AA3064724B364966A7AF054DB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1B719F8D6CA4868BCB57A2CFECB6E029">
    <w:name w:val="81B719F8D6CA4868BCB57A2CFECB6E02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9D4F4A88BA9403BBF8072F8000593209">
    <w:name w:val="E9D4F4A88BA9403BBF8072F800059320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B619ED16D044B119B2C20DB6B33DC5A9">
    <w:name w:val="BB619ED16D044B119B2C20DB6B33DC5A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1F268973B9547A88803D83BA064BEE49">
    <w:name w:val="C1F268973B9547A88803D83BA064BEE4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2BE48B74A343119EFC943BF1B935AE9">
    <w:name w:val="B82BE48B74A343119EFC943BF1B935AE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CE810052A1B4BA68C4D1B37AC37F2179">
    <w:name w:val="8CE810052A1B4BA68C4D1B37AC37F217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DEE901B52F412AB92FFBB227596A3A9">
    <w:name w:val="EBDEE901B52F412AB92FFBB227596A3A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B10257FDB3C463A83ACF9E1DB7DA9D99">
    <w:name w:val="6B10257FDB3C463A83ACF9E1DB7DA9D9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8198349C21C4D248317F72DC8848DDE9">
    <w:name w:val="D8198349C21C4D248317F72DC8848DDE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FE7836FE8D45B0895017768A3ADBF29">
    <w:name w:val="2FFE7836FE8D45B0895017768A3ADBF2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D6985E609A640BEAEA44650B301EA6A9">
    <w:name w:val="6D6985E609A640BEAEA44650B301EA6A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7F1DB7DFFA46BB858D9F85E0295FF29">
    <w:name w:val="3A7F1DB7DFFA46BB858D9F85E0295FF29"/>
    <w:rsid w:val="002D3C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C6186E05EB1457094289035666377DA">
    <w:name w:val="CC6186E05EB1457094289035666377DA"/>
    <w:rsid w:val="00FA3E9E"/>
  </w:style>
  <w:style w:type="paragraph" w:customStyle="1" w:styleId="907B1CEEF1E74227B84F27665B6D56B5">
    <w:name w:val="907B1CEEF1E74227B84F27665B6D56B5"/>
    <w:rsid w:val="00FA3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6B22-68F2-4FCD-9EDF-01E459E0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C0A4E3D4</Template>
  <TotalTime>0</TotalTime>
  <Pages>2</Pages>
  <Words>345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außerschulische Nutzung</vt:lpstr>
    </vt:vector>
  </TitlesOfParts>
  <Company>Stadt Flensburg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außerschulische Nutzung</dc:title>
  <dc:creator>FrohnertT</dc:creator>
  <cp:lastModifiedBy>FrohnertT</cp:lastModifiedBy>
  <cp:revision>23</cp:revision>
  <cp:lastPrinted>2017-02-22T08:42:00Z</cp:lastPrinted>
  <dcterms:created xsi:type="dcterms:W3CDTF">2017-02-27T12:54:00Z</dcterms:created>
  <dcterms:modified xsi:type="dcterms:W3CDTF">2017-08-24T16:24:00Z</dcterms:modified>
</cp:coreProperties>
</file>